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3D" w:rsidRDefault="00DF6BE9">
      <w:r>
        <w:rPr>
          <w:noProof/>
        </w:rPr>
        <mc:AlternateContent>
          <mc:Choice Requires="wps">
            <w:drawing>
              <wp:anchor distT="0" distB="0" distL="114300" distR="114300" simplePos="0" relativeHeight="251645440" behindDoc="0" locked="0" layoutInCell="1" allowOverlap="1">
                <wp:simplePos x="0" y="0"/>
                <wp:positionH relativeFrom="page">
                  <wp:posOffset>805180</wp:posOffset>
                </wp:positionH>
                <wp:positionV relativeFrom="page">
                  <wp:posOffset>2851150</wp:posOffset>
                </wp:positionV>
                <wp:extent cx="2145665" cy="625475"/>
                <wp:effectExtent l="0" t="3175" r="1905" b="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23D" w:rsidRPr="006B5012" w:rsidRDefault="00A6723D" w:rsidP="006B5012">
                            <w:pPr>
                              <w:pStyle w:val="2"/>
                            </w:pPr>
                            <w:proofErr w:type="gramStart"/>
                            <w:r w:rsidRPr="006B5012">
                              <w:rPr>
                                <w:rFonts w:hint="eastAsia"/>
                              </w:rPr>
                              <w:t>为什么</w:t>
                            </w:r>
                            <w:r w:rsidR="00DF6BE9">
                              <w:rPr>
                                <w:rFonts w:hint="eastAsia"/>
                              </w:rPr>
                              <w:t>顺洁环保</w:t>
                            </w:r>
                            <w:proofErr w:type="gramEnd"/>
                            <w:r w:rsidRPr="006B5012">
                              <w:rPr>
                                <w:rFonts w:hint="eastAsia"/>
                              </w:rPr>
                              <w:t>是您工作的好地方？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63.4pt;margin-top:224.5pt;width:168.95pt;height:49.2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xatgIAALs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" filled="f" stroked="f">
                <v:textbox>
                  <w:txbxContent>
                    <w:p w:rsidR="00A6723D" w:rsidRPr="006B5012" w:rsidRDefault="00A6723D" w:rsidP="006B5012">
                      <w:pPr>
                        <w:pStyle w:val="2"/>
                      </w:pPr>
                      <w:proofErr w:type="gramStart"/>
                      <w:r w:rsidRPr="006B5012">
                        <w:rPr>
                          <w:rFonts w:hint="eastAsia"/>
                        </w:rPr>
                        <w:t>为什么</w:t>
                      </w:r>
                      <w:r w:rsidR="00DF6BE9">
                        <w:rPr>
                          <w:rFonts w:hint="eastAsia"/>
                        </w:rPr>
                        <w:t>顺洁环保</w:t>
                      </w:r>
                      <w:proofErr w:type="gramEnd"/>
                      <w:r w:rsidRPr="006B5012">
                        <w:rPr>
                          <w:rFonts w:hint="eastAsia"/>
                        </w:rPr>
                        <w:t>是您工作的好地方？</w:t>
                      </w: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7334250</wp:posOffset>
                </wp:positionH>
                <wp:positionV relativeFrom="page">
                  <wp:posOffset>741045</wp:posOffset>
                </wp:positionV>
                <wp:extent cx="2666365" cy="565785"/>
                <wp:effectExtent l="0" t="0" r="635" b="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23D" w:rsidRPr="006B5012" w:rsidRDefault="00CB4A1C" w:rsidP="006B5012">
                            <w:pPr>
                              <w:pStyle w:val="1"/>
                            </w:pPr>
                            <w:proofErr w:type="gramStart"/>
                            <w:r>
                              <w:rPr>
                                <w:rFonts w:hint="eastAsia"/>
                              </w:rPr>
                              <w:t>瞬洁环保</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577.5pt;margin-top:58.35pt;width:209.95pt;height:44.5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msug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" filled="f" stroked="f">
                <v:textbox>
                  <w:txbxContent>
                    <w:p w:rsidR="00A6723D" w:rsidRPr="006B5012" w:rsidRDefault="00CB4A1C" w:rsidP="006B5012">
                      <w:pPr>
                        <w:pStyle w:val="1"/>
                      </w:pPr>
                      <w:proofErr w:type="gramStart"/>
                      <w:r>
                        <w:rPr>
                          <w:rFonts w:hint="eastAsia"/>
                        </w:rPr>
                        <w:t>瞬洁环保</w:t>
                      </w:r>
                      <w:proofErr w:type="gramEnd"/>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8319135</wp:posOffset>
                </wp:positionH>
                <wp:positionV relativeFrom="page">
                  <wp:posOffset>6200140</wp:posOffset>
                </wp:positionV>
                <wp:extent cx="1040765" cy="529590"/>
                <wp:effectExtent l="3810" t="0" r="3175" b="4445"/>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A6723D" w:rsidRDefault="00DF6BE9">
                            <w:pPr>
                              <w:rPr>
                                <w:szCs w:val="20"/>
                              </w:rPr>
                            </w:pPr>
                            <w:r>
                              <w:rPr>
                                <w:noProof/>
                                <w:szCs w:val="20"/>
                              </w:rPr>
                              <w:drawing>
                                <wp:inline distT="0" distB="0" distL="0" distR="0">
                                  <wp:extent cx="464704" cy="438150"/>
                                  <wp:effectExtent l="133350" t="114300" r="126365" b="1524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徽标"/>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64704" cy="438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655.05pt;margin-top:488.2pt;width:81.95pt;height:41.7pt;z-index:2516495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" filled="f" stroked="f" strokecolor="#c9f" strokeweight="1.5pt">
                <v:textbox style="mso-fit-shape-to-text:t">
                  <w:txbxContent>
                    <w:p w:rsidR="00A6723D" w:rsidRDefault="00DF6BE9">
                      <w:pPr>
                        <w:rPr>
                          <w:szCs w:val="20"/>
                        </w:rPr>
                      </w:pPr>
                      <w:r>
                        <w:rPr>
                          <w:noProof/>
                          <w:szCs w:val="20"/>
                        </w:rPr>
                        <w:drawing>
                          <wp:inline distT="0" distB="0" distL="0" distR="0">
                            <wp:extent cx="464704" cy="438150"/>
                            <wp:effectExtent l="133350" t="114300" r="126365" b="1524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徽标"/>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4704" cy="438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7475855</wp:posOffset>
                </wp:positionH>
                <wp:positionV relativeFrom="page">
                  <wp:posOffset>2929255</wp:posOffset>
                </wp:positionV>
                <wp:extent cx="2288540" cy="2015490"/>
                <wp:effectExtent l="0" t="0" r="0" b="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01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A6723D" w:rsidRDefault="00DF6BE9">
                            <w:r>
                              <w:rPr>
                                <w:noProof/>
                              </w:rPr>
                              <w:drawing>
                                <wp:inline distT="0" distB="0" distL="0" distR="0">
                                  <wp:extent cx="2108200" cy="1924050"/>
                                  <wp:effectExtent l="0" t="0" r="6350" b="0"/>
                                  <wp:docPr id="2" name="图片 2" descr="地球和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球和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200" cy="1924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588.65pt;margin-top:230.65pt;width:180.2pt;height:158.7pt;z-index:2516485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" filled="f" stroked="f" strokecolor="#c9f" strokeweight="1.5pt">
                <v:textbox style="mso-fit-shape-to-text:t">
                  <w:txbxContent>
                    <w:p w:rsidR="00A6723D" w:rsidRDefault="00DF6BE9">
                      <w:r>
                        <w:rPr>
                          <w:noProof/>
                        </w:rPr>
                        <w:drawing>
                          <wp:inline distT="0" distB="0" distL="0" distR="0">
                            <wp:extent cx="2108200" cy="1924050"/>
                            <wp:effectExtent l="0" t="0" r="6350" b="0"/>
                            <wp:docPr id="2" name="图片 2" descr="地球和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球和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8200" cy="19240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4127500</wp:posOffset>
                </wp:positionH>
                <wp:positionV relativeFrom="page">
                  <wp:posOffset>5523865</wp:posOffset>
                </wp:positionV>
                <wp:extent cx="2313305" cy="1430020"/>
                <wp:effectExtent l="3175" t="0" r="0" b="0"/>
                <wp:wrapNone/>
                <wp:docPr id="2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43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DF6BE9" w:rsidRPr="0089385E" w:rsidRDefault="00DF6BE9" w:rsidP="003B70CD">
                            <w:pPr>
                              <w:rPr>
                                <w:rFonts w:ascii="华文隶书" w:eastAsia="华文隶书"/>
                                <w:b/>
                              </w:rPr>
                            </w:pPr>
                            <w:proofErr w:type="gramStart"/>
                            <w:r w:rsidRPr="0089385E">
                              <w:rPr>
                                <w:rFonts w:ascii="华文隶书" w:eastAsia="华文隶书" w:hint="eastAsia"/>
                                <w:b/>
                              </w:rPr>
                              <w:t>瞬洁环保</w:t>
                            </w:r>
                            <w:proofErr w:type="gramEnd"/>
                          </w:p>
                          <w:p w:rsidR="00A6723D" w:rsidRDefault="0089385E">
                            <w:r>
                              <w:rPr>
                                <w:rFonts w:hint="eastAsia"/>
                              </w:rPr>
                              <w:t>地址</w:t>
                            </w:r>
                            <w:r>
                              <w:t>：</w:t>
                            </w:r>
                            <w:r w:rsidR="00DF6BE9">
                              <w:rPr>
                                <w:rFonts w:hint="eastAsia"/>
                              </w:rPr>
                              <w:t>无锡市梁溪区</w:t>
                            </w:r>
                            <w:proofErr w:type="gramStart"/>
                            <w:r w:rsidR="00DF6BE9">
                              <w:rPr>
                                <w:rFonts w:hint="eastAsia"/>
                              </w:rPr>
                              <w:t>广瑞路</w:t>
                            </w:r>
                            <w:proofErr w:type="gramEnd"/>
                            <w:r w:rsidR="00DF6BE9">
                              <w:rPr>
                                <w:rFonts w:hint="eastAsia"/>
                              </w:rPr>
                              <w:t>5</w:t>
                            </w:r>
                            <w:r w:rsidR="00DF6BE9">
                              <w:t>55</w:t>
                            </w:r>
                            <w:r w:rsidR="0016280F">
                              <w:rPr>
                                <w:rFonts w:hint="eastAsia"/>
                              </w:rPr>
                              <w:t xml:space="preserve"> </w:t>
                            </w:r>
                            <w:r w:rsidR="00A6723D">
                              <w:rPr>
                                <w:rFonts w:hint="eastAsia"/>
                              </w:rPr>
                              <w:t>号</w:t>
                            </w:r>
                            <w:r w:rsidR="00DF6BE9">
                              <w:rPr>
                                <w:rFonts w:hint="eastAsia"/>
                              </w:rPr>
                              <w:t>6</w:t>
                            </w:r>
                            <w:r w:rsidR="00DF6BE9">
                              <w:t>06</w:t>
                            </w:r>
                            <w:r w:rsidR="00DF6BE9">
                              <w:t>室</w:t>
                            </w:r>
                          </w:p>
                          <w:p w:rsidR="00A6723D" w:rsidRDefault="00A6723D">
                            <w:r>
                              <w:rPr>
                                <w:rFonts w:hint="eastAsia"/>
                              </w:rPr>
                              <w:t>电话</w:t>
                            </w:r>
                            <w:r>
                              <w:t>：</w:t>
                            </w:r>
                            <w:r w:rsidR="00DF6BE9">
                              <w:rPr>
                                <w:rFonts w:hint="eastAsia"/>
                              </w:rPr>
                              <w:t>0</w:t>
                            </w:r>
                            <w:r w:rsidR="00DF6BE9">
                              <w:t>510</w:t>
                            </w:r>
                            <w:r w:rsidR="006B5012">
                              <w:rPr>
                                <w:rFonts w:hint="eastAsia"/>
                              </w:rPr>
                              <w:t>-8</w:t>
                            </w:r>
                            <w:r w:rsidR="00DF6BE9">
                              <w:t>5229478</w:t>
                            </w:r>
                          </w:p>
                          <w:p w:rsidR="00A6723D" w:rsidRDefault="00A6723D">
                            <w:r>
                              <w:rPr>
                                <w:rFonts w:hint="eastAsia"/>
                              </w:rPr>
                              <w:t>传真：</w:t>
                            </w:r>
                            <w:r w:rsidR="006B5012">
                              <w:rPr>
                                <w:rFonts w:hint="eastAsia"/>
                              </w:rPr>
                              <w:t>0</w:t>
                            </w:r>
                            <w:r w:rsidR="00DF6BE9">
                              <w:t>5</w:t>
                            </w:r>
                            <w:r w:rsidR="006B5012">
                              <w:rPr>
                                <w:rFonts w:hint="eastAsia"/>
                              </w:rPr>
                              <w:t>10-</w:t>
                            </w:r>
                            <w:r w:rsidR="00DF6BE9">
                              <w:t>85229478</w:t>
                            </w:r>
                          </w:p>
                          <w:p w:rsidR="00A6723D" w:rsidRDefault="00A6723D">
                            <w:r>
                              <w:t>http://www.</w:t>
                            </w:r>
                            <w:r w:rsidR="00391FAB">
                              <w:t>sjiehb</w:t>
                            </w:r>
                            <w:r w:rsidR="006A64DF">
                              <w:rPr>
                                <w:rFonts w:hint="eastAsia"/>
                              </w:rPr>
                              <w:t>.com</w:t>
                            </w:r>
                            <w:bookmarkStart w:id="0" w:name="_GoBack"/>
                            <w:bookmarkEnd w:id="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30" type="#_x0000_t202" style="position:absolute;margin-left:325pt;margin-top:434.95pt;width:182.15pt;height:1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" filled="f" stroked="f" strokecolor="#c9f" strokeweight="1.5pt">
                <v:textbox style="mso-fit-shape-to-text:t">
                  <w:txbxContent>
                    <w:p w:rsidR="00DF6BE9" w:rsidRPr="0089385E" w:rsidRDefault="00DF6BE9" w:rsidP="003B70CD">
                      <w:pPr>
                        <w:rPr>
                          <w:rFonts w:ascii="华文隶书" w:eastAsia="华文隶书"/>
                          <w:b/>
                        </w:rPr>
                      </w:pPr>
                      <w:proofErr w:type="gramStart"/>
                      <w:r w:rsidRPr="0089385E">
                        <w:rPr>
                          <w:rFonts w:ascii="华文隶书" w:eastAsia="华文隶书" w:hint="eastAsia"/>
                          <w:b/>
                        </w:rPr>
                        <w:t>瞬洁环保</w:t>
                      </w:r>
                      <w:proofErr w:type="gramEnd"/>
                    </w:p>
                    <w:p w:rsidR="00A6723D" w:rsidRDefault="0089385E">
                      <w:r>
                        <w:rPr>
                          <w:rFonts w:hint="eastAsia"/>
                        </w:rPr>
                        <w:t>地址</w:t>
                      </w:r>
                      <w:r>
                        <w:t>：</w:t>
                      </w:r>
                      <w:r w:rsidR="00DF6BE9">
                        <w:rPr>
                          <w:rFonts w:hint="eastAsia"/>
                        </w:rPr>
                        <w:t>无锡市梁溪区</w:t>
                      </w:r>
                      <w:proofErr w:type="gramStart"/>
                      <w:r w:rsidR="00DF6BE9">
                        <w:rPr>
                          <w:rFonts w:hint="eastAsia"/>
                        </w:rPr>
                        <w:t>广瑞路</w:t>
                      </w:r>
                      <w:proofErr w:type="gramEnd"/>
                      <w:r w:rsidR="00DF6BE9">
                        <w:rPr>
                          <w:rFonts w:hint="eastAsia"/>
                        </w:rPr>
                        <w:t>5</w:t>
                      </w:r>
                      <w:r w:rsidR="00DF6BE9">
                        <w:t>55</w:t>
                      </w:r>
                      <w:r w:rsidR="0016280F">
                        <w:rPr>
                          <w:rFonts w:hint="eastAsia"/>
                        </w:rPr>
                        <w:t xml:space="preserve"> </w:t>
                      </w:r>
                      <w:r w:rsidR="00A6723D">
                        <w:rPr>
                          <w:rFonts w:hint="eastAsia"/>
                        </w:rPr>
                        <w:t>号</w:t>
                      </w:r>
                      <w:r w:rsidR="00DF6BE9">
                        <w:rPr>
                          <w:rFonts w:hint="eastAsia"/>
                        </w:rPr>
                        <w:t>6</w:t>
                      </w:r>
                      <w:r w:rsidR="00DF6BE9">
                        <w:t>06</w:t>
                      </w:r>
                      <w:r w:rsidR="00DF6BE9">
                        <w:t>室</w:t>
                      </w:r>
                    </w:p>
                    <w:p w:rsidR="00A6723D" w:rsidRDefault="00A6723D">
                      <w:r>
                        <w:rPr>
                          <w:rFonts w:hint="eastAsia"/>
                        </w:rPr>
                        <w:t>电话</w:t>
                      </w:r>
                      <w:r>
                        <w:t>：</w:t>
                      </w:r>
                      <w:r w:rsidR="00DF6BE9">
                        <w:rPr>
                          <w:rFonts w:hint="eastAsia"/>
                        </w:rPr>
                        <w:t>0</w:t>
                      </w:r>
                      <w:r w:rsidR="00DF6BE9">
                        <w:t>510</w:t>
                      </w:r>
                      <w:r w:rsidR="006B5012">
                        <w:rPr>
                          <w:rFonts w:hint="eastAsia"/>
                        </w:rPr>
                        <w:t>-8</w:t>
                      </w:r>
                      <w:r w:rsidR="00DF6BE9">
                        <w:t>5229478</w:t>
                      </w:r>
                    </w:p>
                    <w:p w:rsidR="00A6723D" w:rsidRDefault="00A6723D">
                      <w:r>
                        <w:rPr>
                          <w:rFonts w:hint="eastAsia"/>
                        </w:rPr>
                        <w:t>传真：</w:t>
                      </w:r>
                      <w:r w:rsidR="006B5012">
                        <w:rPr>
                          <w:rFonts w:hint="eastAsia"/>
                        </w:rPr>
                        <w:t>0</w:t>
                      </w:r>
                      <w:r w:rsidR="00DF6BE9">
                        <w:t>5</w:t>
                      </w:r>
                      <w:r w:rsidR="006B5012">
                        <w:rPr>
                          <w:rFonts w:hint="eastAsia"/>
                        </w:rPr>
                        <w:t>10-</w:t>
                      </w:r>
                      <w:r w:rsidR="00DF6BE9">
                        <w:t>85229478</w:t>
                      </w:r>
                    </w:p>
                    <w:p w:rsidR="00A6723D" w:rsidRDefault="00A6723D">
                      <w:r>
                        <w:t>http://www.</w:t>
                      </w:r>
                      <w:r w:rsidR="00391FAB">
                        <w:t>sjiehb</w:t>
                      </w:r>
                      <w:r w:rsidR="006A64DF">
                        <w:rPr>
                          <w:rFonts w:hint="eastAsia"/>
                        </w:rPr>
                        <w:t>.com</w:t>
                      </w:r>
                      <w:bookmarkStart w:id="1" w:name="_GoBack"/>
                      <w:bookmarkEnd w:id="1"/>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673100</wp:posOffset>
                </wp:positionH>
                <wp:positionV relativeFrom="page">
                  <wp:posOffset>3643630</wp:posOffset>
                </wp:positionV>
                <wp:extent cx="2362200" cy="2261870"/>
                <wp:effectExtent l="0" t="0" r="3175" b="0"/>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A6723D" w:rsidRDefault="00A6723D" w:rsidP="006B5012">
                            <w:pPr>
                              <w:pStyle w:val="a1"/>
                            </w:pPr>
                          </w:p>
                          <w:p w:rsidR="00A6723D" w:rsidRDefault="00A6723D" w:rsidP="006B5012">
                            <w:pPr>
                              <w:pStyle w:val="a"/>
                            </w:pPr>
                            <w:r>
                              <w:rPr>
                                <w:rFonts w:hint="eastAsia"/>
                              </w:rPr>
                              <w:t>充满激情</w:t>
                            </w:r>
                            <w:r w:rsidRPr="006B5012">
                              <w:rPr>
                                <w:rFonts w:hint="eastAsia"/>
                              </w:rPr>
                              <w:t>与活力的</w:t>
                            </w:r>
                            <w:r>
                              <w:rPr>
                                <w:rFonts w:hint="eastAsia"/>
                              </w:rPr>
                              <w:t>职员</w:t>
                            </w:r>
                            <w:r>
                              <w:t xml:space="preserve"> </w:t>
                            </w:r>
                          </w:p>
                          <w:p w:rsidR="00A6723D" w:rsidRDefault="00A6723D" w:rsidP="006B5012">
                            <w:pPr>
                              <w:pStyle w:val="a"/>
                            </w:pPr>
                            <w:r>
                              <w:rPr>
                                <w:rFonts w:hint="eastAsia"/>
                              </w:rPr>
                              <w:t>团队导向环境</w:t>
                            </w:r>
                          </w:p>
                          <w:p w:rsidR="00A6723D" w:rsidRDefault="00A6723D" w:rsidP="006B5012">
                            <w:pPr>
                              <w:pStyle w:val="a"/>
                            </w:pPr>
                            <w:r>
                              <w:rPr>
                                <w:rFonts w:hint="eastAsia"/>
                              </w:rPr>
                              <w:t>黄金地段</w:t>
                            </w:r>
                          </w:p>
                          <w:p w:rsidR="00A6723D" w:rsidRDefault="00A6723D" w:rsidP="006B5012">
                            <w:pPr>
                              <w:pStyle w:val="a"/>
                            </w:pPr>
                            <w:r>
                              <w:rPr>
                                <w:rFonts w:hint="eastAsia"/>
                              </w:rPr>
                              <w:t>丰厚的福利</w:t>
                            </w:r>
                          </w:p>
                          <w:p w:rsidR="00A6723D" w:rsidRDefault="00A6723D" w:rsidP="006B5012">
                            <w:pPr>
                              <w:pStyle w:val="a"/>
                            </w:pPr>
                            <w:r>
                              <w:rPr>
                                <w:rFonts w:hint="eastAsia"/>
                              </w:rPr>
                              <w:t>可观的薪水</w:t>
                            </w:r>
                          </w:p>
                          <w:p w:rsidR="00A6723D" w:rsidRDefault="00A6723D" w:rsidP="006B5012">
                            <w:pPr>
                              <w:pStyle w:val="a"/>
                            </w:pPr>
                            <w:r>
                              <w:rPr>
                                <w:rFonts w:hint="eastAsia"/>
                              </w:rPr>
                              <w:t>深造的机会</w:t>
                            </w:r>
                          </w:p>
                          <w:p w:rsidR="00A6723D" w:rsidRDefault="00A6723D" w:rsidP="006B5012">
                            <w:pPr>
                              <w:pStyle w:val="a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margin-left:53pt;margin-top:286.9pt;width:186pt;height:178.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" filled="f" stroked="f" strokecolor="#c9f" strokeweight="1.5pt">
                <v:textbox style="mso-fit-shape-to-text:t">
                  <w:txbxContent>
                    <w:p w:rsidR="00A6723D" w:rsidRDefault="00A6723D" w:rsidP="006B5012">
                      <w:pPr>
                        <w:pStyle w:val="a1"/>
                      </w:pPr>
                    </w:p>
                    <w:p w:rsidR="00A6723D" w:rsidRDefault="00A6723D" w:rsidP="006B5012">
                      <w:pPr>
                        <w:pStyle w:val="a"/>
                      </w:pPr>
                      <w:r>
                        <w:rPr>
                          <w:rFonts w:hint="eastAsia"/>
                        </w:rPr>
                        <w:t>充满激情</w:t>
                      </w:r>
                      <w:r w:rsidRPr="006B5012">
                        <w:rPr>
                          <w:rFonts w:hint="eastAsia"/>
                        </w:rPr>
                        <w:t>与活力的</w:t>
                      </w:r>
                      <w:r>
                        <w:rPr>
                          <w:rFonts w:hint="eastAsia"/>
                        </w:rPr>
                        <w:t>职员</w:t>
                      </w:r>
                      <w:r>
                        <w:t xml:space="preserve"> </w:t>
                      </w:r>
                    </w:p>
                    <w:p w:rsidR="00A6723D" w:rsidRDefault="00A6723D" w:rsidP="006B5012">
                      <w:pPr>
                        <w:pStyle w:val="a"/>
                      </w:pPr>
                      <w:r>
                        <w:rPr>
                          <w:rFonts w:hint="eastAsia"/>
                        </w:rPr>
                        <w:t>团队导向环境</w:t>
                      </w:r>
                    </w:p>
                    <w:p w:rsidR="00A6723D" w:rsidRDefault="00A6723D" w:rsidP="006B5012">
                      <w:pPr>
                        <w:pStyle w:val="a"/>
                      </w:pPr>
                      <w:r>
                        <w:rPr>
                          <w:rFonts w:hint="eastAsia"/>
                        </w:rPr>
                        <w:t>黄金地段</w:t>
                      </w:r>
                    </w:p>
                    <w:p w:rsidR="00A6723D" w:rsidRDefault="00A6723D" w:rsidP="006B5012">
                      <w:pPr>
                        <w:pStyle w:val="a"/>
                      </w:pPr>
                      <w:r>
                        <w:rPr>
                          <w:rFonts w:hint="eastAsia"/>
                        </w:rPr>
                        <w:t>丰厚的福利</w:t>
                      </w:r>
                    </w:p>
                    <w:p w:rsidR="00A6723D" w:rsidRDefault="00A6723D" w:rsidP="006B5012">
                      <w:pPr>
                        <w:pStyle w:val="a"/>
                      </w:pPr>
                      <w:r>
                        <w:rPr>
                          <w:rFonts w:hint="eastAsia"/>
                        </w:rPr>
                        <w:t>可观的薪水</w:t>
                      </w:r>
                    </w:p>
                    <w:p w:rsidR="00A6723D" w:rsidRDefault="00A6723D" w:rsidP="006B5012">
                      <w:pPr>
                        <w:pStyle w:val="a"/>
                      </w:pPr>
                      <w:r>
                        <w:rPr>
                          <w:rFonts w:hint="eastAsia"/>
                        </w:rPr>
                        <w:t>深造的机会</w:t>
                      </w:r>
                    </w:p>
                    <w:p w:rsidR="00A6723D" w:rsidRDefault="00A6723D" w:rsidP="006B5012">
                      <w:pPr>
                        <w:pStyle w:val="a1"/>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587375</wp:posOffset>
                </wp:positionH>
                <wp:positionV relativeFrom="page">
                  <wp:posOffset>6160135</wp:posOffset>
                </wp:positionV>
                <wp:extent cx="2331720" cy="635000"/>
                <wp:effectExtent l="0" t="0" r="0" b="0"/>
                <wp:wrapNone/>
                <wp:docPr id="2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A6723D" w:rsidRDefault="00DF6BE9" w:rsidP="006B5012">
                            <w:pPr>
                              <w:pStyle w:val="2"/>
                            </w:pPr>
                            <w:proofErr w:type="gramStart"/>
                            <w:r>
                              <w:rPr>
                                <w:rFonts w:hint="eastAsia"/>
                              </w:rPr>
                              <w:t>瞬洁环保</w:t>
                            </w:r>
                            <w:proofErr w:type="gramEnd"/>
                            <w:r w:rsidR="006B5012">
                              <w:rPr>
                                <w:rFonts w:hint="eastAsia"/>
                              </w:rPr>
                              <w:t>为</w:t>
                            </w:r>
                            <w:r w:rsidR="00A6723D">
                              <w:rPr>
                                <w:rFonts w:hint="eastAsia"/>
                              </w:rPr>
                              <w:t>每个员工</w:t>
                            </w:r>
                            <w:r w:rsidR="006B5012">
                              <w:rPr>
                                <w:rFonts w:hint="eastAsia"/>
                              </w:rPr>
                              <w:t>提供平</w:t>
                            </w:r>
                            <w:r w:rsidR="00A6723D">
                              <w:rPr>
                                <w:rFonts w:hint="eastAsia"/>
                              </w:rPr>
                              <w:t>等的机会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margin-left:46.25pt;margin-top:485.05pt;width:183.6pt;height:5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" filled="f" stroked="f" strokecolor="#c9f" strokeweight="1.5pt">
                <v:textbox>
                  <w:txbxContent>
                    <w:p w:rsidR="00A6723D" w:rsidRDefault="00DF6BE9" w:rsidP="006B5012">
                      <w:pPr>
                        <w:pStyle w:val="2"/>
                      </w:pPr>
                      <w:proofErr w:type="gramStart"/>
                      <w:r>
                        <w:rPr>
                          <w:rFonts w:hint="eastAsia"/>
                        </w:rPr>
                        <w:t>瞬洁环保</w:t>
                      </w:r>
                      <w:proofErr w:type="gramEnd"/>
                      <w:r w:rsidR="006B5012">
                        <w:rPr>
                          <w:rFonts w:hint="eastAsia"/>
                        </w:rPr>
                        <w:t>为</w:t>
                      </w:r>
                      <w:r w:rsidR="00A6723D">
                        <w:rPr>
                          <w:rFonts w:hint="eastAsia"/>
                        </w:rPr>
                        <w:t>每个员工</w:t>
                      </w:r>
                      <w:r w:rsidR="006B5012">
                        <w:rPr>
                          <w:rFonts w:hint="eastAsia"/>
                        </w:rPr>
                        <w:t>提供平</w:t>
                      </w:r>
                      <w:r w:rsidR="00A6723D">
                        <w:rPr>
                          <w:rFonts w:hint="eastAsia"/>
                        </w:rPr>
                        <w:t>等的机会</w:t>
                      </w: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7974330</wp:posOffset>
                </wp:positionH>
                <wp:positionV relativeFrom="paragraph">
                  <wp:posOffset>1410970</wp:posOffset>
                </wp:positionV>
                <wp:extent cx="137160" cy="137160"/>
                <wp:effectExtent l="4445" t="3810" r="1270" b="1905"/>
                <wp:wrapNone/>
                <wp:docPr id="2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D6BDD" id="Rectangle 117" o:spid="_x0000_s1026" style="position:absolute;left:0;text-align:left;margin-left:627.9pt;margin-top:111.1pt;width:10.8pt;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" fillcolor="#fc6" stroked="f" strokecolor="#c9f" strokeweight="1.5p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7528560</wp:posOffset>
                </wp:positionH>
                <wp:positionV relativeFrom="paragraph">
                  <wp:posOffset>1410970</wp:posOffset>
                </wp:positionV>
                <wp:extent cx="137160" cy="137160"/>
                <wp:effectExtent l="0" t="3810" r="0" b="1905"/>
                <wp:wrapNone/>
                <wp:docPr id="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60EF7" id="Rectangle 119" o:spid="_x0000_s1026" style="position:absolute;left:0;text-align:left;margin-left:592.8pt;margin-top:111.1pt;width:10.8pt;height:1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" fillcolor="#9c0" stroked="f" strokecolor="#c9f" strokeweight="1.5p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8420100</wp:posOffset>
                </wp:positionH>
                <wp:positionV relativeFrom="paragraph">
                  <wp:posOffset>1410970</wp:posOffset>
                </wp:positionV>
                <wp:extent cx="137160" cy="137160"/>
                <wp:effectExtent l="2540" t="3810" r="3175" b="1905"/>
                <wp:wrapNone/>
                <wp:docPr id="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ACD5" id="Rectangle 118" o:spid="_x0000_s1026" style="position:absolute;left:0;text-align:left;margin-left:663pt;margin-top:111.1pt;width:10.8pt;height:1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" fillcolor="#9cf" stroked="f" strokecolor="#c9f" strokeweight="1.5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49530</wp:posOffset>
                </wp:positionH>
                <wp:positionV relativeFrom="paragraph">
                  <wp:posOffset>-3702050</wp:posOffset>
                </wp:positionV>
                <wp:extent cx="2255520" cy="0"/>
                <wp:effectExtent l="13970" t="15240" r="16510" b="13335"/>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B0EC8" id="Line 7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" strokecolor="#9c0" strokeweight="1.5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49530</wp:posOffset>
                </wp:positionH>
                <wp:positionV relativeFrom="paragraph">
                  <wp:posOffset>-1484630</wp:posOffset>
                </wp:positionV>
                <wp:extent cx="2255520" cy="0"/>
                <wp:effectExtent l="13970" t="13335" r="16510" b="1524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9D152" id="Line 8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" strokecolor="#9c0" strokeweight="1.5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902970</wp:posOffset>
                </wp:positionH>
                <wp:positionV relativeFrom="page">
                  <wp:posOffset>547370</wp:posOffset>
                </wp:positionV>
                <wp:extent cx="1431290" cy="1872615"/>
                <wp:effectExtent l="0" t="4445" r="0" b="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87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A6723D" w:rsidRDefault="00DF6BE9">
                            <w:r>
                              <w:rPr>
                                <w:noProof/>
                              </w:rPr>
                              <w:drawing>
                                <wp:inline distT="0" distB="0" distL="0" distR="0">
                                  <wp:extent cx="1250950" cy="1784350"/>
                                  <wp:effectExtent l="0" t="0" r="6350" b="6350"/>
                                  <wp:docPr id="3" name="图片 3" descr="person sitting on books working on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sitting on books working on laptop compu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0950" cy="178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margin-left:71.1pt;margin-top:43.1pt;width:112.7pt;height:147.45pt;z-index:251647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" filled="f" stroked="f" strokecolor="#c9f" strokeweight="1.5pt">
                <v:textbox style="mso-fit-shape-to-text:t">
                  <w:txbxContent>
                    <w:p w:rsidR="00A6723D" w:rsidRDefault="00DF6BE9">
                      <w:r>
                        <w:rPr>
                          <w:noProof/>
                        </w:rPr>
                        <w:drawing>
                          <wp:inline distT="0" distB="0" distL="0" distR="0">
                            <wp:extent cx="1250950" cy="1784350"/>
                            <wp:effectExtent l="0" t="0" r="6350" b="6350"/>
                            <wp:docPr id="3" name="图片 3" descr="person sitting on books working on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sitting on books working on laptop compu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0" cy="1784350"/>
                                    </a:xfrm>
                                    <a:prstGeom prst="rect">
                                      <a:avLst/>
                                    </a:prstGeom>
                                    <a:noFill/>
                                    <a:ln>
                                      <a:noFill/>
                                    </a:ln>
                                  </pic:spPr>
                                </pic:pic>
                              </a:graphicData>
                            </a:graphic>
                          </wp:inline>
                        </w:drawing>
                      </w:r>
                    </w:p>
                  </w:txbxContent>
                </v:textbox>
                <w10:wrap anchorx="page" anchory="page"/>
              </v:shape>
            </w:pict>
          </mc:Fallback>
        </mc:AlternateContent>
      </w:r>
      <w:r w:rsidR="00A6723D">
        <w:br w:type="page"/>
      </w:r>
      <w:r>
        <w:rPr>
          <w:noProof/>
        </w:rPr>
        <w:lastRenderedPageBreak/>
        <mc:AlternateContent>
          <mc:Choice Requires="wps">
            <w:drawing>
              <wp:anchor distT="0" distB="0" distL="114300" distR="114300" simplePos="0" relativeHeight="251654656" behindDoc="0" locked="0" layoutInCell="1" allowOverlap="1">
                <wp:simplePos x="0" y="0"/>
                <wp:positionH relativeFrom="page">
                  <wp:posOffset>673100</wp:posOffset>
                </wp:positionH>
                <wp:positionV relativeFrom="page">
                  <wp:posOffset>685800</wp:posOffset>
                </wp:positionV>
                <wp:extent cx="2368550" cy="6184900"/>
                <wp:effectExtent l="0" t="0" r="0" b="6350"/>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18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A6723D" w:rsidRDefault="00A6723D" w:rsidP="006B5012">
                            <w:pPr>
                              <w:pStyle w:val="2"/>
                            </w:pPr>
                            <w:r>
                              <w:rPr>
                                <w:rFonts w:hint="eastAsia"/>
                              </w:rPr>
                              <w:t>公</w:t>
                            </w:r>
                            <w:r w:rsidRPr="006B5012">
                              <w:rPr>
                                <w:rFonts w:hint="eastAsia"/>
                              </w:rPr>
                              <w:t>司简</w:t>
                            </w:r>
                            <w:r>
                              <w:rPr>
                                <w:rFonts w:hint="eastAsia"/>
                              </w:rPr>
                              <w:t>介</w:t>
                            </w:r>
                          </w:p>
                          <w:p w:rsidR="00391FAB" w:rsidRDefault="00391FAB" w:rsidP="006B5012">
                            <w:pPr>
                              <w:pStyle w:val="a1"/>
                            </w:pPr>
                            <w:proofErr w:type="gramStart"/>
                            <w:r>
                              <w:rPr>
                                <w:rFonts w:hint="eastAsia"/>
                              </w:rPr>
                              <w:t>无锡</w:t>
                            </w:r>
                            <w:r>
                              <w:t>瞬洁环保</w:t>
                            </w:r>
                            <w:proofErr w:type="gramEnd"/>
                            <w:r>
                              <w:t>科技有限公司</w:t>
                            </w:r>
                            <w:r>
                              <w:rPr>
                                <w:rFonts w:hint="eastAsia"/>
                              </w:rPr>
                              <w:t xml:space="preserve"> </w:t>
                            </w:r>
                            <w:r>
                              <w:rPr>
                                <w:rFonts w:hint="eastAsia"/>
                              </w:rPr>
                              <w:t>，</w:t>
                            </w:r>
                            <w:r w:rsidR="00A6723D">
                              <w:rPr>
                                <w:rFonts w:hint="eastAsia"/>
                              </w:rPr>
                              <w:t>是</w:t>
                            </w:r>
                            <w:r>
                              <w:rPr>
                                <w:rFonts w:hint="eastAsia"/>
                              </w:rPr>
                              <w:t>2</w:t>
                            </w:r>
                            <w:r>
                              <w:t>013</w:t>
                            </w:r>
                            <w:r>
                              <w:rPr>
                                <w:rFonts w:hint="eastAsia"/>
                              </w:rPr>
                              <w:t>年在</w:t>
                            </w:r>
                            <w:r>
                              <w:t>无锡市新区</w:t>
                            </w:r>
                            <w:r w:rsidR="00A6723D">
                              <w:rPr>
                                <w:rFonts w:hint="eastAsia"/>
                              </w:rPr>
                              <w:t>成立的</w:t>
                            </w:r>
                            <w:r>
                              <w:rPr>
                                <w:rFonts w:hint="eastAsia"/>
                              </w:rPr>
                              <w:t>民营</w:t>
                            </w:r>
                            <w:r w:rsidR="00A6723D">
                              <w:rPr>
                                <w:rFonts w:hint="eastAsia"/>
                              </w:rPr>
                              <w:t>企业</w:t>
                            </w:r>
                            <w:r>
                              <w:rPr>
                                <w:rFonts w:hint="eastAsia"/>
                              </w:rPr>
                              <w:t>。</w:t>
                            </w:r>
                          </w:p>
                          <w:p w:rsidR="00A6723D" w:rsidRPr="00A026AF" w:rsidRDefault="00391FAB" w:rsidP="006B5012">
                            <w:pPr>
                              <w:pStyle w:val="a1"/>
                            </w:pPr>
                            <w:proofErr w:type="gramStart"/>
                            <w:r>
                              <w:rPr>
                                <w:rFonts w:hint="eastAsia"/>
                              </w:rPr>
                              <w:t>瞬洁环保</w:t>
                            </w:r>
                            <w:proofErr w:type="gramEnd"/>
                            <w:r w:rsidR="00A6723D">
                              <w:rPr>
                                <w:rFonts w:hint="eastAsia"/>
                              </w:rPr>
                              <w:t>是一个活力十足的公司，</w:t>
                            </w:r>
                            <w:r w:rsidR="00A026AF">
                              <w:rPr>
                                <w:rFonts w:hint="eastAsia"/>
                              </w:rPr>
                              <w:t>她</w:t>
                            </w:r>
                            <w:r w:rsidR="00A6723D">
                              <w:rPr>
                                <w:rFonts w:hint="eastAsia"/>
                              </w:rPr>
                              <w:t>以宽松的、团队导向的工作环境而</w:t>
                            </w:r>
                            <w:r w:rsidR="00A026AF">
                              <w:rPr>
                                <w:rFonts w:hint="eastAsia"/>
                              </w:rPr>
                              <w:t>著称，是年轻人开拓事业、谋求个人发展的优秀平台</w:t>
                            </w:r>
                            <w:r w:rsidR="00A6723D">
                              <w:rPr>
                                <w:rFonts w:hint="eastAsia"/>
                              </w:rPr>
                              <w:t>。</w:t>
                            </w:r>
                            <w:r w:rsidR="00A026AF" w:rsidRPr="00A026AF">
                              <w:rPr>
                                <w:rFonts w:hint="eastAsia"/>
                              </w:rPr>
                              <w:t>规范的培训体系、高效的合作团队和任人唯贤的选拔机制为所有员工提供发展与深造的机会。此外，公司还为优秀的员工提供极具竞争力的福利和薪资待遇。</w:t>
                            </w:r>
                          </w:p>
                          <w:p w:rsidR="00391FAB" w:rsidRDefault="00A6723D" w:rsidP="006B5012">
                            <w:pPr>
                              <w:pStyle w:val="a1"/>
                            </w:pPr>
                            <w:r>
                              <w:rPr>
                                <w:rFonts w:hint="eastAsia"/>
                              </w:rPr>
                              <w:t>我们的公司</w:t>
                            </w:r>
                            <w:r w:rsidR="00391FAB">
                              <w:rPr>
                                <w:rFonts w:hint="eastAsia"/>
                              </w:rPr>
                              <w:t>办公地现在</w:t>
                            </w:r>
                            <w:proofErr w:type="gramStart"/>
                            <w:r>
                              <w:rPr>
                                <w:rFonts w:hint="eastAsia"/>
                              </w:rPr>
                              <w:t>座落</w:t>
                            </w:r>
                            <w:proofErr w:type="gramEnd"/>
                            <w:r>
                              <w:rPr>
                                <w:rFonts w:hint="eastAsia"/>
                              </w:rPr>
                              <w:t>于</w:t>
                            </w:r>
                            <w:r w:rsidR="00391FAB">
                              <w:rPr>
                                <w:rFonts w:hint="eastAsia"/>
                              </w:rPr>
                              <w:t>无锡市梁溪区</w:t>
                            </w:r>
                            <w:proofErr w:type="gramStart"/>
                            <w:r w:rsidR="00391FAB">
                              <w:t>广瑞路</w:t>
                            </w:r>
                            <w:proofErr w:type="gramEnd"/>
                            <w:r w:rsidR="00391FAB">
                              <w:rPr>
                                <w:rFonts w:hint="eastAsia"/>
                              </w:rPr>
                              <w:t>555</w:t>
                            </w:r>
                            <w:r w:rsidR="00391FAB">
                              <w:rPr>
                                <w:rFonts w:hint="eastAsia"/>
                              </w:rPr>
                              <w:t>号</w:t>
                            </w:r>
                            <w:r>
                              <w:rPr>
                                <w:rFonts w:hint="eastAsia"/>
                              </w:rPr>
                              <w:t>，</w:t>
                            </w:r>
                            <w:r w:rsidR="00A026AF" w:rsidRPr="00A026AF">
                              <w:rPr>
                                <w:rFonts w:hint="eastAsia"/>
                              </w:rPr>
                              <w:t>在</w:t>
                            </w:r>
                            <w:r w:rsidR="00391FAB">
                              <w:rPr>
                                <w:rFonts w:hint="eastAsia"/>
                              </w:rPr>
                              <w:t>这里，我们的员工享受着更</w:t>
                            </w:r>
                            <w:r w:rsidR="00A026AF" w:rsidRPr="00A026AF">
                              <w:rPr>
                                <w:rFonts w:hint="eastAsia"/>
                              </w:rPr>
                              <w:t>好的城市生活与</w:t>
                            </w:r>
                            <w:r w:rsidR="00391FAB">
                              <w:rPr>
                                <w:rFonts w:hint="eastAsia"/>
                              </w:rPr>
                              <w:t>交通便利</w:t>
                            </w:r>
                            <w:r>
                              <w:rPr>
                                <w:rFonts w:hint="eastAsia"/>
                              </w:rPr>
                              <w:t>。</w:t>
                            </w:r>
                            <w:r w:rsidR="00545560">
                              <w:rPr>
                                <w:rFonts w:hint="eastAsia"/>
                              </w:rPr>
                              <w:t>公司</w:t>
                            </w:r>
                            <w:r w:rsidR="00545560">
                              <w:t>加工车间在</w:t>
                            </w:r>
                            <w:r w:rsidR="00545560">
                              <w:rPr>
                                <w:rFonts w:hint="eastAsia"/>
                              </w:rPr>
                              <w:t>全国环保</w:t>
                            </w:r>
                            <w:r w:rsidR="00545560">
                              <w:t>之乡宜兴</w:t>
                            </w:r>
                            <w:r w:rsidR="00545560">
                              <w:rPr>
                                <w:rFonts w:hint="eastAsia"/>
                              </w:rPr>
                              <w:t>。</w:t>
                            </w:r>
                          </w:p>
                          <w:p w:rsidR="00A6723D" w:rsidRDefault="0016280F" w:rsidP="006B5012">
                            <w:pPr>
                              <w:pStyle w:val="a1"/>
                            </w:pPr>
                            <w:r>
                              <w:rPr>
                                <w:rFonts w:hint="eastAsia"/>
                              </w:rPr>
                              <w:t>如果您正在找寻一个特别的公司并想在一个充满活力的城市里开展</w:t>
                            </w:r>
                            <w:r w:rsidR="00A6723D">
                              <w:rPr>
                                <w:rFonts w:hint="eastAsia"/>
                              </w:rPr>
                              <w:t>事业，</w:t>
                            </w:r>
                            <w:proofErr w:type="gramStart"/>
                            <w:r w:rsidR="00391FAB">
                              <w:rPr>
                                <w:rFonts w:hint="eastAsia"/>
                              </w:rPr>
                              <w:t>瞬洁环保</w:t>
                            </w:r>
                            <w:proofErr w:type="gramEnd"/>
                            <w:r w:rsidR="00A026AF">
                              <w:rPr>
                                <w:rFonts w:hint="eastAsia"/>
                              </w:rPr>
                              <w:t>将</w:t>
                            </w:r>
                            <w:r w:rsidR="00A6723D">
                              <w:rPr>
                                <w:rFonts w:hint="eastAsia"/>
                              </w:rPr>
                              <w:t>是您的</w:t>
                            </w:r>
                            <w:r w:rsidR="00A026AF">
                              <w:rPr>
                                <w:rFonts w:hint="eastAsia"/>
                              </w:rPr>
                              <w:t>明智</w:t>
                            </w:r>
                            <w:r w:rsidR="00A6723D">
                              <w:rPr>
                                <w:rFonts w:hint="eastAsia"/>
                              </w:rPr>
                              <w:t>选择。</w:t>
                            </w:r>
                          </w:p>
                          <w:p w:rsidR="0089385E" w:rsidRDefault="0089385E" w:rsidP="0089385E">
                            <w:pPr>
                              <w:pStyle w:val="2"/>
                              <w:ind w:firstLineChars="200" w:firstLine="601"/>
                              <w:jc w:val="left"/>
                            </w:pPr>
                            <w:r>
                              <w:rPr>
                                <w:rFonts w:hint="eastAsia"/>
                              </w:rPr>
                              <w:t>本次</w:t>
                            </w:r>
                            <w:r>
                              <w:t>招聘岗位</w:t>
                            </w:r>
                          </w:p>
                          <w:p w:rsidR="0089385E" w:rsidRDefault="0089385E" w:rsidP="0089385E">
                            <w:pPr>
                              <w:pStyle w:val="a1"/>
                              <w:ind w:firstLineChars="0" w:firstLine="0"/>
                            </w:pPr>
                            <w:r>
                              <w:rPr>
                                <w:rFonts w:hint="eastAsia"/>
                              </w:rPr>
                              <w:t>职位</w:t>
                            </w:r>
                            <w:r>
                              <w:t>：</w:t>
                            </w:r>
                            <w:r>
                              <w:rPr>
                                <w:rFonts w:hint="eastAsia"/>
                              </w:rPr>
                              <w:t>环保</w:t>
                            </w:r>
                            <w:r w:rsidR="00924012">
                              <w:rPr>
                                <w:rFonts w:hint="eastAsia"/>
                              </w:rPr>
                              <w:t>工程</w:t>
                            </w:r>
                            <w:r>
                              <w:t>技术人员</w:t>
                            </w:r>
                          </w:p>
                          <w:p w:rsidR="0089385E" w:rsidRPr="0089385E" w:rsidRDefault="0089385E" w:rsidP="0089385E">
                            <w:r>
                              <w:rPr>
                                <w:rFonts w:hint="eastAsia"/>
                              </w:rPr>
                              <w:t>要求</w:t>
                            </w:r>
                            <w:r>
                              <w:t>：</w:t>
                            </w:r>
                            <w:r>
                              <w:rPr>
                                <w:rFonts w:hint="eastAsia"/>
                              </w:rPr>
                              <w:t>1.</w:t>
                            </w:r>
                            <w:r>
                              <w:rPr>
                                <w:rFonts w:hint="eastAsia"/>
                              </w:rPr>
                              <w:t>熟练</w:t>
                            </w:r>
                            <w:r>
                              <w:t>掌握</w:t>
                            </w:r>
                            <w:r>
                              <w:rPr>
                                <w:rFonts w:hint="eastAsia"/>
                              </w:rPr>
                              <w:t>CAD</w:t>
                            </w:r>
                            <w:r>
                              <w:rPr>
                                <w:rFonts w:hint="eastAsia"/>
                              </w:rPr>
                              <w:t>等办公</w:t>
                            </w:r>
                            <w:r>
                              <w:t>软件</w:t>
                            </w:r>
                            <w:r>
                              <w:rPr>
                                <w:rFonts w:hint="eastAsia"/>
                              </w:rPr>
                              <w:t>;</w:t>
                            </w:r>
                            <w:r>
                              <w:t>2.</w:t>
                            </w:r>
                            <w:r>
                              <w:rPr>
                                <w:rFonts w:hint="eastAsia"/>
                              </w:rPr>
                              <w:t>环境</w:t>
                            </w:r>
                            <w:r>
                              <w:t>工程或相关专业</w:t>
                            </w:r>
                            <w:r>
                              <w:rPr>
                                <w:rFonts w:hint="eastAsia"/>
                              </w:rPr>
                              <w:t>应届</w:t>
                            </w:r>
                            <w:r>
                              <w:t>毕业生</w:t>
                            </w:r>
                            <w:r>
                              <w:rPr>
                                <w:rFonts w:hint="eastAsia"/>
                              </w:rPr>
                              <w:t>；</w:t>
                            </w:r>
                            <w:r>
                              <w:rPr>
                                <w:rFonts w:hint="eastAsia"/>
                              </w:rPr>
                              <w:t>3.</w:t>
                            </w:r>
                            <w:r>
                              <w:rPr>
                                <w:rFonts w:hint="eastAsia"/>
                              </w:rPr>
                              <w:t>熟悉</w:t>
                            </w:r>
                            <w:r>
                              <w:t>环保相关</w:t>
                            </w:r>
                            <w:r>
                              <w:rPr>
                                <w:rFonts w:hint="eastAsia"/>
                              </w:rPr>
                              <w:t>工艺</w:t>
                            </w:r>
                            <w:r>
                              <w:t>技术及规范</w:t>
                            </w:r>
                            <w:r>
                              <w:rPr>
                                <w:rFonts w:hint="eastAsia"/>
                              </w:rPr>
                              <w:t>，</w:t>
                            </w:r>
                            <w:r>
                              <w:t>会简单地编写方案；</w:t>
                            </w:r>
                            <w:r>
                              <w:rPr>
                                <w:rFonts w:hint="eastAsia"/>
                              </w:rPr>
                              <w:t>4.</w:t>
                            </w:r>
                            <w:r>
                              <w:rPr>
                                <w:rFonts w:hint="eastAsia"/>
                              </w:rPr>
                              <w:t>勤奋</w:t>
                            </w:r>
                            <w:r>
                              <w:t>好学，有技术人员带。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4" type="#_x0000_t202" style="position:absolute;margin-left:53pt;margin-top:54pt;width:186.5pt;height:48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" filled="f" stroked="f" strokecolor="#c9f" strokeweight="1.5pt">
                <v:textbox>
                  <w:txbxContent>
                    <w:p w:rsidR="00A6723D" w:rsidRDefault="00A6723D" w:rsidP="006B5012">
                      <w:pPr>
                        <w:pStyle w:val="2"/>
                      </w:pPr>
                      <w:bookmarkStart w:id="1" w:name="_GoBack"/>
                      <w:r>
                        <w:rPr>
                          <w:rFonts w:hint="eastAsia"/>
                        </w:rPr>
                        <w:t>公</w:t>
                      </w:r>
                      <w:r w:rsidRPr="006B5012">
                        <w:rPr>
                          <w:rFonts w:hint="eastAsia"/>
                        </w:rPr>
                        <w:t>司简</w:t>
                      </w:r>
                      <w:r>
                        <w:rPr>
                          <w:rFonts w:hint="eastAsia"/>
                        </w:rPr>
                        <w:t>介</w:t>
                      </w:r>
                    </w:p>
                    <w:p w:rsidR="00391FAB" w:rsidRDefault="00391FAB" w:rsidP="006B5012">
                      <w:pPr>
                        <w:pStyle w:val="a1"/>
                      </w:pPr>
                      <w:proofErr w:type="gramStart"/>
                      <w:r>
                        <w:rPr>
                          <w:rFonts w:hint="eastAsia"/>
                        </w:rPr>
                        <w:t>无锡</w:t>
                      </w:r>
                      <w:r>
                        <w:t>瞬洁环保</w:t>
                      </w:r>
                      <w:proofErr w:type="gramEnd"/>
                      <w:r>
                        <w:t>科技有限公司</w:t>
                      </w:r>
                      <w:r>
                        <w:rPr>
                          <w:rFonts w:hint="eastAsia"/>
                        </w:rPr>
                        <w:t xml:space="preserve"> </w:t>
                      </w:r>
                      <w:r>
                        <w:rPr>
                          <w:rFonts w:hint="eastAsia"/>
                        </w:rPr>
                        <w:t>，</w:t>
                      </w:r>
                      <w:r w:rsidR="00A6723D">
                        <w:rPr>
                          <w:rFonts w:hint="eastAsia"/>
                        </w:rPr>
                        <w:t>是</w:t>
                      </w:r>
                      <w:r>
                        <w:rPr>
                          <w:rFonts w:hint="eastAsia"/>
                        </w:rPr>
                        <w:t>2</w:t>
                      </w:r>
                      <w:r>
                        <w:t>013</w:t>
                      </w:r>
                      <w:r>
                        <w:rPr>
                          <w:rFonts w:hint="eastAsia"/>
                        </w:rPr>
                        <w:t>年在</w:t>
                      </w:r>
                      <w:r>
                        <w:t>无锡市新区</w:t>
                      </w:r>
                      <w:r w:rsidR="00A6723D">
                        <w:rPr>
                          <w:rFonts w:hint="eastAsia"/>
                        </w:rPr>
                        <w:t>成立的</w:t>
                      </w:r>
                      <w:r>
                        <w:rPr>
                          <w:rFonts w:hint="eastAsia"/>
                        </w:rPr>
                        <w:t>民营</w:t>
                      </w:r>
                      <w:r w:rsidR="00A6723D">
                        <w:rPr>
                          <w:rFonts w:hint="eastAsia"/>
                        </w:rPr>
                        <w:t>企业</w:t>
                      </w:r>
                      <w:r>
                        <w:rPr>
                          <w:rFonts w:hint="eastAsia"/>
                        </w:rPr>
                        <w:t>。</w:t>
                      </w:r>
                    </w:p>
                    <w:p w:rsidR="00A6723D" w:rsidRPr="00A026AF" w:rsidRDefault="00391FAB" w:rsidP="006B5012">
                      <w:pPr>
                        <w:pStyle w:val="a1"/>
                      </w:pPr>
                      <w:proofErr w:type="gramStart"/>
                      <w:r>
                        <w:rPr>
                          <w:rFonts w:hint="eastAsia"/>
                        </w:rPr>
                        <w:t>瞬洁环保</w:t>
                      </w:r>
                      <w:proofErr w:type="gramEnd"/>
                      <w:r w:rsidR="00A6723D">
                        <w:rPr>
                          <w:rFonts w:hint="eastAsia"/>
                        </w:rPr>
                        <w:t>是一个活力十足的公司，</w:t>
                      </w:r>
                      <w:r w:rsidR="00A026AF">
                        <w:rPr>
                          <w:rFonts w:hint="eastAsia"/>
                        </w:rPr>
                        <w:t>她</w:t>
                      </w:r>
                      <w:r w:rsidR="00A6723D">
                        <w:rPr>
                          <w:rFonts w:hint="eastAsia"/>
                        </w:rPr>
                        <w:t>以宽松的、团队导向的工作环境而</w:t>
                      </w:r>
                      <w:r w:rsidR="00A026AF">
                        <w:rPr>
                          <w:rFonts w:hint="eastAsia"/>
                        </w:rPr>
                        <w:t>著称，是年轻人开拓事业、谋求个人发展的优秀平台</w:t>
                      </w:r>
                      <w:r w:rsidR="00A6723D">
                        <w:rPr>
                          <w:rFonts w:hint="eastAsia"/>
                        </w:rPr>
                        <w:t>。</w:t>
                      </w:r>
                      <w:r w:rsidR="00A026AF" w:rsidRPr="00A026AF">
                        <w:rPr>
                          <w:rFonts w:hint="eastAsia"/>
                        </w:rPr>
                        <w:t>规范的培训体系、高效的合作团队和任人唯贤的选拔机制为所有员工提供发展与深造的机会。此外，公司还为优秀的员工提供极具竞争力的福利和薪资待遇。</w:t>
                      </w:r>
                    </w:p>
                    <w:p w:rsidR="00391FAB" w:rsidRDefault="00A6723D" w:rsidP="006B5012">
                      <w:pPr>
                        <w:pStyle w:val="a1"/>
                        <w:rPr>
                          <w:rFonts w:hint="eastAsia"/>
                        </w:rPr>
                      </w:pPr>
                      <w:r>
                        <w:rPr>
                          <w:rFonts w:hint="eastAsia"/>
                        </w:rPr>
                        <w:t>我们的公司</w:t>
                      </w:r>
                      <w:r w:rsidR="00391FAB">
                        <w:rPr>
                          <w:rFonts w:hint="eastAsia"/>
                        </w:rPr>
                        <w:t>办公地现在</w:t>
                      </w:r>
                      <w:proofErr w:type="gramStart"/>
                      <w:r>
                        <w:rPr>
                          <w:rFonts w:hint="eastAsia"/>
                        </w:rPr>
                        <w:t>座落</w:t>
                      </w:r>
                      <w:proofErr w:type="gramEnd"/>
                      <w:r>
                        <w:rPr>
                          <w:rFonts w:hint="eastAsia"/>
                        </w:rPr>
                        <w:t>于</w:t>
                      </w:r>
                      <w:r w:rsidR="00391FAB">
                        <w:rPr>
                          <w:rFonts w:hint="eastAsia"/>
                        </w:rPr>
                        <w:t>无锡市梁溪区</w:t>
                      </w:r>
                      <w:proofErr w:type="gramStart"/>
                      <w:r w:rsidR="00391FAB">
                        <w:t>广瑞路</w:t>
                      </w:r>
                      <w:proofErr w:type="gramEnd"/>
                      <w:r w:rsidR="00391FAB">
                        <w:rPr>
                          <w:rFonts w:hint="eastAsia"/>
                        </w:rPr>
                        <w:t>555</w:t>
                      </w:r>
                      <w:r w:rsidR="00391FAB">
                        <w:rPr>
                          <w:rFonts w:hint="eastAsia"/>
                        </w:rPr>
                        <w:t>号</w:t>
                      </w:r>
                      <w:r>
                        <w:rPr>
                          <w:rFonts w:hint="eastAsia"/>
                        </w:rPr>
                        <w:t>，</w:t>
                      </w:r>
                      <w:r w:rsidR="00A026AF" w:rsidRPr="00A026AF">
                        <w:rPr>
                          <w:rFonts w:hint="eastAsia"/>
                        </w:rPr>
                        <w:t>在</w:t>
                      </w:r>
                      <w:r w:rsidR="00391FAB">
                        <w:rPr>
                          <w:rFonts w:hint="eastAsia"/>
                        </w:rPr>
                        <w:t>这里，我们的员工享受着更</w:t>
                      </w:r>
                      <w:r w:rsidR="00A026AF" w:rsidRPr="00A026AF">
                        <w:rPr>
                          <w:rFonts w:hint="eastAsia"/>
                        </w:rPr>
                        <w:t>好的城市生活与</w:t>
                      </w:r>
                      <w:r w:rsidR="00391FAB">
                        <w:rPr>
                          <w:rFonts w:hint="eastAsia"/>
                        </w:rPr>
                        <w:t>交通便利</w:t>
                      </w:r>
                      <w:r>
                        <w:rPr>
                          <w:rFonts w:hint="eastAsia"/>
                        </w:rPr>
                        <w:t>。</w:t>
                      </w:r>
                      <w:r w:rsidR="00545560">
                        <w:rPr>
                          <w:rFonts w:hint="eastAsia"/>
                        </w:rPr>
                        <w:t>公司</w:t>
                      </w:r>
                      <w:r w:rsidR="00545560">
                        <w:t>加工车间在</w:t>
                      </w:r>
                      <w:r w:rsidR="00545560">
                        <w:rPr>
                          <w:rFonts w:hint="eastAsia"/>
                        </w:rPr>
                        <w:t>全国环保</w:t>
                      </w:r>
                      <w:r w:rsidR="00545560">
                        <w:t>之乡宜兴</w:t>
                      </w:r>
                      <w:r w:rsidR="00545560">
                        <w:rPr>
                          <w:rFonts w:hint="eastAsia"/>
                        </w:rPr>
                        <w:t>。</w:t>
                      </w:r>
                    </w:p>
                    <w:p w:rsidR="00A6723D" w:rsidRDefault="0016280F" w:rsidP="006B5012">
                      <w:pPr>
                        <w:pStyle w:val="a1"/>
                      </w:pPr>
                      <w:r>
                        <w:rPr>
                          <w:rFonts w:hint="eastAsia"/>
                        </w:rPr>
                        <w:t>如果您正在找寻一个特别的公司并想在一个充满活力的城市里开展</w:t>
                      </w:r>
                      <w:r w:rsidR="00A6723D">
                        <w:rPr>
                          <w:rFonts w:hint="eastAsia"/>
                        </w:rPr>
                        <w:t>事业，</w:t>
                      </w:r>
                      <w:proofErr w:type="gramStart"/>
                      <w:r w:rsidR="00391FAB">
                        <w:rPr>
                          <w:rFonts w:hint="eastAsia"/>
                        </w:rPr>
                        <w:t>瞬洁环保</w:t>
                      </w:r>
                      <w:proofErr w:type="gramEnd"/>
                      <w:r w:rsidR="00A026AF">
                        <w:rPr>
                          <w:rFonts w:hint="eastAsia"/>
                        </w:rPr>
                        <w:t>将</w:t>
                      </w:r>
                      <w:r w:rsidR="00A6723D">
                        <w:rPr>
                          <w:rFonts w:hint="eastAsia"/>
                        </w:rPr>
                        <w:t>是您的</w:t>
                      </w:r>
                      <w:r w:rsidR="00A026AF">
                        <w:rPr>
                          <w:rFonts w:hint="eastAsia"/>
                        </w:rPr>
                        <w:t>明智</w:t>
                      </w:r>
                      <w:r w:rsidR="00A6723D">
                        <w:rPr>
                          <w:rFonts w:hint="eastAsia"/>
                        </w:rPr>
                        <w:t>选择。</w:t>
                      </w:r>
                    </w:p>
                    <w:p w:rsidR="0089385E" w:rsidRDefault="0089385E" w:rsidP="0089385E">
                      <w:pPr>
                        <w:pStyle w:val="2"/>
                        <w:ind w:firstLineChars="200" w:firstLine="601"/>
                        <w:jc w:val="left"/>
                      </w:pPr>
                      <w:r>
                        <w:rPr>
                          <w:rFonts w:hint="eastAsia"/>
                        </w:rPr>
                        <w:t>本次</w:t>
                      </w:r>
                      <w:r>
                        <w:t>招聘岗位</w:t>
                      </w:r>
                    </w:p>
                    <w:p w:rsidR="0089385E" w:rsidRDefault="0089385E" w:rsidP="0089385E">
                      <w:pPr>
                        <w:pStyle w:val="a1"/>
                        <w:ind w:firstLineChars="0" w:firstLine="0"/>
                      </w:pPr>
                      <w:r>
                        <w:rPr>
                          <w:rFonts w:hint="eastAsia"/>
                        </w:rPr>
                        <w:t>职位</w:t>
                      </w:r>
                      <w:r>
                        <w:t>：</w:t>
                      </w:r>
                      <w:r>
                        <w:rPr>
                          <w:rFonts w:hint="eastAsia"/>
                        </w:rPr>
                        <w:t>环保</w:t>
                      </w:r>
                      <w:r w:rsidR="00924012">
                        <w:rPr>
                          <w:rFonts w:hint="eastAsia"/>
                        </w:rPr>
                        <w:t>工程</w:t>
                      </w:r>
                      <w:r>
                        <w:t>技术人员</w:t>
                      </w:r>
                    </w:p>
                    <w:p w:rsidR="0089385E" w:rsidRPr="0089385E" w:rsidRDefault="0089385E" w:rsidP="0089385E">
                      <w:pPr>
                        <w:rPr>
                          <w:rFonts w:hint="eastAsia"/>
                        </w:rPr>
                      </w:pPr>
                      <w:r>
                        <w:rPr>
                          <w:rFonts w:hint="eastAsia"/>
                        </w:rPr>
                        <w:t>要求</w:t>
                      </w:r>
                      <w:r>
                        <w:t>：</w:t>
                      </w:r>
                      <w:r>
                        <w:rPr>
                          <w:rFonts w:hint="eastAsia"/>
                        </w:rPr>
                        <w:t>1.</w:t>
                      </w:r>
                      <w:r>
                        <w:rPr>
                          <w:rFonts w:hint="eastAsia"/>
                        </w:rPr>
                        <w:t>熟练</w:t>
                      </w:r>
                      <w:r>
                        <w:t>掌握</w:t>
                      </w:r>
                      <w:r>
                        <w:rPr>
                          <w:rFonts w:hint="eastAsia"/>
                        </w:rPr>
                        <w:t>CAD</w:t>
                      </w:r>
                      <w:r>
                        <w:rPr>
                          <w:rFonts w:hint="eastAsia"/>
                        </w:rPr>
                        <w:t>等办公</w:t>
                      </w:r>
                      <w:r>
                        <w:t>软件</w:t>
                      </w:r>
                      <w:r>
                        <w:rPr>
                          <w:rFonts w:hint="eastAsia"/>
                        </w:rPr>
                        <w:t>;</w:t>
                      </w:r>
                      <w:r>
                        <w:t>2.</w:t>
                      </w:r>
                      <w:r>
                        <w:rPr>
                          <w:rFonts w:hint="eastAsia"/>
                        </w:rPr>
                        <w:t>环境</w:t>
                      </w:r>
                      <w:r>
                        <w:t>工程或相关专业</w:t>
                      </w:r>
                      <w:r>
                        <w:rPr>
                          <w:rFonts w:hint="eastAsia"/>
                        </w:rPr>
                        <w:t>应届</w:t>
                      </w:r>
                      <w:r>
                        <w:t>毕业生</w:t>
                      </w:r>
                      <w:r>
                        <w:rPr>
                          <w:rFonts w:hint="eastAsia"/>
                        </w:rPr>
                        <w:t>；</w:t>
                      </w:r>
                      <w:r>
                        <w:rPr>
                          <w:rFonts w:hint="eastAsia"/>
                        </w:rPr>
                        <w:t>3.</w:t>
                      </w:r>
                      <w:r>
                        <w:rPr>
                          <w:rFonts w:hint="eastAsia"/>
                        </w:rPr>
                        <w:t>熟悉</w:t>
                      </w:r>
                      <w:r>
                        <w:t>环保相关</w:t>
                      </w:r>
                      <w:r>
                        <w:rPr>
                          <w:rFonts w:hint="eastAsia"/>
                        </w:rPr>
                        <w:t>工艺</w:t>
                      </w:r>
                      <w:r>
                        <w:t>技术及规范</w:t>
                      </w:r>
                      <w:r>
                        <w:rPr>
                          <w:rFonts w:hint="eastAsia"/>
                        </w:rPr>
                        <w:t>，</w:t>
                      </w:r>
                      <w:r>
                        <w:t>会简单地编写方案；</w:t>
                      </w:r>
                      <w:r>
                        <w:rPr>
                          <w:rFonts w:hint="eastAsia"/>
                        </w:rPr>
                        <w:t>4.</w:t>
                      </w:r>
                      <w:r>
                        <w:rPr>
                          <w:rFonts w:hint="eastAsia"/>
                        </w:rPr>
                        <w:t>勤奋</w:t>
                      </w:r>
                      <w:r>
                        <w:t>好学，有技术人员带。</w:t>
                      </w:r>
                      <w:bookmarkEnd w:id="1"/>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page">
                  <wp:posOffset>7426325</wp:posOffset>
                </wp:positionH>
                <wp:positionV relativeFrom="page">
                  <wp:posOffset>5554345</wp:posOffset>
                </wp:positionV>
                <wp:extent cx="2950210" cy="807720"/>
                <wp:effectExtent l="0" t="1270" r="0" b="635"/>
                <wp:wrapNone/>
                <wp:docPr id="1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6A64DF" w:rsidRPr="006A64DF" w:rsidRDefault="00A026AF" w:rsidP="006A64DF">
                            <w:pPr>
                              <w:pStyle w:val="a7"/>
                              <w:rPr>
                                <w:lang w:eastAsia="zh-CN"/>
                              </w:rPr>
                            </w:pPr>
                            <w:r>
                              <w:rPr>
                                <w:rFonts w:hint="eastAsia"/>
                                <w:lang w:eastAsia="zh-CN"/>
                              </w:rPr>
                              <w:t>如</w:t>
                            </w:r>
                            <w:r w:rsidR="0016280F">
                              <w:rPr>
                                <w:rFonts w:hint="eastAsia"/>
                              </w:rPr>
                              <w:t>需</w:t>
                            </w:r>
                            <w:r w:rsidR="006A64DF" w:rsidRPr="006A64DF">
                              <w:rPr>
                                <w:rFonts w:hint="eastAsia"/>
                              </w:rPr>
                              <w:t>职位信息或提交简历，</w:t>
                            </w:r>
                            <w:proofErr w:type="gramStart"/>
                            <w:r w:rsidR="006A64DF" w:rsidRPr="006A64DF">
                              <w:rPr>
                                <w:rFonts w:hint="eastAsia"/>
                              </w:rPr>
                              <w:t>请访问</w:t>
                            </w:r>
                            <w:proofErr w:type="gramEnd"/>
                            <w:r w:rsidR="006A64DF" w:rsidRPr="006A64DF">
                              <w:rPr>
                                <w:rFonts w:hint="eastAsia"/>
                              </w:rPr>
                              <w:t>我们的网站：</w:t>
                            </w:r>
                            <w:r w:rsidR="006A64DF" w:rsidRPr="006A64DF">
                              <w:t>http://www.</w:t>
                            </w:r>
                            <w:r w:rsidR="003C51AC">
                              <w:rPr>
                                <w:lang w:eastAsia="zh-CN"/>
                              </w:rPr>
                              <w:t>malice1089@163</w:t>
                            </w:r>
                            <w:r w:rsidR="006A64DF" w:rsidRPr="006A64DF">
                              <w:t>.com</w:t>
                            </w:r>
                            <w:r w:rsidR="0016280F">
                              <w:rPr>
                                <w:rFonts w:hint="eastAsia"/>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5" type="#_x0000_t202" style="position:absolute;margin-left:584.75pt;margin-top:437.35pt;width:232.3pt;height:63.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" filled="f" stroked="f" strokecolor="#c9f" strokeweight="1.5pt">
                <v:textbox>
                  <w:txbxContent>
                    <w:p w:rsidR="006A64DF" w:rsidRPr="006A64DF" w:rsidRDefault="00A026AF" w:rsidP="006A64DF">
                      <w:pPr>
                        <w:pStyle w:val="a7"/>
                        <w:rPr>
                          <w:lang w:eastAsia="zh-CN"/>
                        </w:rPr>
                      </w:pPr>
                      <w:r>
                        <w:rPr>
                          <w:rFonts w:hint="eastAsia"/>
                          <w:lang w:eastAsia="zh-CN"/>
                        </w:rPr>
                        <w:t>如</w:t>
                      </w:r>
                      <w:r w:rsidR="0016280F">
                        <w:rPr>
                          <w:rFonts w:hint="eastAsia"/>
                        </w:rPr>
                        <w:t>需</w:t>
                      </w:r>
                      <w:r w:rsidR="006A64DF" w:rsidRPr="006A64DF">
                        <w:rPr>
                          <w:rFonts w:hint="eastAsia"/>
                        </w:rPr>
                        <w:t>职位信息或提交简历，</w:t>
                      </w:r>
                      <w:proofErr w:type="gramStart"/>
                      <w:r w:rsidR="006A64DF" w:rsidRPr="006A64DF">
                        <w:rPr>
                          <w:rFonts w:hint="eastAsia"/>
                        </w:rPr>
                        <w:t>请访问</w:t>
                      </w:r>
                      <w:proofErr w:type="gramEnd"/>
                      <w:r w:rsidR="006A64DF" w:rsidRPr="006A64DF">
                        <w:rPr>
                          <w:rFonts w:hint="eastAsia"/>
                        </w:rPr>
                        <w:t>我们的网站：</w:t>
                      </w:r>
                      <w:r w:rsidR="006A64DF" w:rsidRPr="006A64DF">
                        <w:t>http://www.</w:t>
                      </w:r>
                      <w:r w:rsidR="003C51AC">
                        <w:rPr>
                          <w:lang w:eastAsia="zh-CN"/>
                        </w:rPr>
                        <w:t>malice1089@163</w:t>
                      </w:r>
                      <w:r w:rsidR="006A64DF" w:rsidRPr="006A64DF">
                        <w:t>.com</w:t>
                      </w:r>
                      <w:r w:rsidR="0016280F">
                        <w:rPr>
                          <w:rFonts w:hint="eastAsia"/>
                          <w:lang w:eastAsia="zh-CN"/>
                        </w:rPr>
                        <w:t>。</w:t>
                      </w: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4606290</wp:posOffset>
                </wp:positionH>
                <wp:positionV relativeFrom="paragraph">
                  <wp:posOffset>134620</wp:posOffset>
                </wp:positionV>
                <wp:extent cx="137160" cy="137160"/>
                <wp:effectExtent l="0" t="3810" r="0" b="1905"/>
                <wp:wrapNone/>
                <wp:docPr id="1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16AC" id="Rectangle 120" o:spid="_x0000_s1026" style="position:absolute;left:0;text-align:left;margin-left:362.7pt;margin-top:10.6pt;width:10.8pt;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" fillcolor="#fc6" stroked="f" strokecolor="#c9f" strokeweight="1.5p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4160520</wp:posOffset>
                </wp:positionH>
                <wp:positionV relativeFrom="paragraph">
                  <wp:posOffset>134620</wp:posOffset>
                </wp:positionV>
                <wp:extent cx="137160" cy="137160"/>
                <wp:effectExtent l="635" t="3810" r="0" b="1905"/>
                <wp:wrapNone/>
                <wp:docPr id="1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A4C6C" id="Rectangle 122" o:spid="_x0000_s1026" style="position:absolute;left:0;text-align:left;margin-left:327.6pt;margin-top:10.6pt;width:10.8pt;height:10.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" fillcolor="#9c0" stroked="f" strokecolor="#c9f" strokeweight="1.5p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5052060</wp:posOffset>
                </wp:positionH>
                <wp:positionV relativeFrom="paragraph">
                  <wp:posOffset>134620</wp:posOffset>
                </wp:positionV>
                <wp:extent cx="137160" cy="137160"/>
                <wp:effectExtent l="0" t="3810" r="0" b="1905"/>
                <wp:wrapNone/>
                <wp:docPr id="1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1FFA2" id="Rectangle 121" o:spid="_x0000_s1026" style="position:absolute;left:0;text-align:left;margin-left:397.8pt;margin-top:10.6pt;width:10.8pt;height:1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" fillcolor="#9cf" stroked="f" strokecolor="#c9f" strokeweight="1.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ge">
                  <wp:align>top</wp:align>
                </wp:positionV>
                <wp:extent cx="2700020" cy="4408805"/>
                <wp:effectExtent l="0" t="0" r="0" b="0"/>
                <wp:wrapNone/>
                <wp:docPr id="1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440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A6723D" w:rsidRDefault="00A6723D" w:rsidP="006B5012">
                            <w:pPr>
                              <w:pStyle w:val="2"/>
                            </w:pPr>
                            <w:r>
                              <w:rPr>
                                <w:rFonts w:hint="eastAsia"/>
                              </w:rPr>
                              <w:t>福利概况</w:t>
                            </w:r>
                          </w:p>
                          <w:p w:rsidR="00A6723D" w:rsidRDefault="00B1523D" w:rsidP="006B5012">
                            <w:pPr>
                              <w:pStyle w:val="a1"/>
                            </w:pPr>
                            <w:proofErr w:type="gramStart"/>
                            <w:r>
                              <w:rPr>
                                <w:rFonts w:hint="eastAsia"/>
                              </w:rPr>
                              <w:t>瞬洁环保</w:t>
                            </w:r>
                            <w:proofErr w:type="gramEnd"/>
                            <w:r w:rsidR="00A6723D">
                              <w:rPr>
                                <w:rFonts w:hint="eastAsia"/>
                              </w:rPr>
                              <w:t>向所有员工提供全面的福利计划，以满足所有员工的要求：</w:t>
                            </w:r>
                          </w:p>
                          <w:p w:rsidR="00A6723D" w:rsidRDefault="00A6723D" w:rsidP="006B5012">
                            <w:pPr>
                              <w:pStyle w:val="a"/>
                            </w:pPr>
                            <w:r>
                              <w:rPr>
                                <w:rFonts w:hint="eastAsia"/>
                              </w:rPr>
                              <w:t>医疗保险</w:t>
                            </w:r>
                          </w:p>
                          <w:p w:rsidR="00A6723D" w:rsidRDefault="00A6723D" w:rsidP="006B5012">
                            <w:pPr>
                              <w:pStyle w:val="a"/>
                            </w:pPr>
                            <w:r>
                              <w:rPr>
                                <w:rFonts w:hint="eastAsia"/>
                              </w:rPr>
                              <w:t>养老保险</w:t>
                            </w:r>
                          </w:p>
                          <w:p w:rsidR="00A6723D" w:rsidRDefault="00A6723D" w:rsidP="006B5012">
                            <w:pPr>
                              <w:pStyle w:val="a"/>
                            </w:pPr>
                            <w:r>
                              <w:rPr>
                                <w:rFonts w:hint="eastAsia"/>
                              </w:rPr>
                              <w:t>失业保险</w:t>
                            </w:r>
                          </w:p>
                          <w:p w:rsidR="00A6723D" w:rsidRDefault="00A6723D" w:rsidP="006B5012">
                            <w:pPr>
                              <w:pStyle w:val="a"/>
                            </w:pPr>
                            <w:r>
                              <w:rPr>
                                <w:rFonts w:hint="eastAsia"/>
                              </w:rPr>
                              <w:t>人身保险</w:t>
                            </w:r>
                          </w:p>
                          <w:p w:rsidR="00A6723D" w:rsidRDefault="00391FAB" w:rsidP="006B5012">
                            <w:pPr>
                              <w:pStyle w:val="a"/>
                            </w:pPr>
                            <w:r>
                              <w:rPr>
                                <w:rFonts w:hint="eastAsia"/>
                              </w:rPr>
                              <w:t>弹性</w:t>
                            </w:r>
                            <w:r w:rsidR="00A6723D">
                              <w:rPr>
                                <w:rFonts w:hint="eastAsia"/>
                              </w:rPr>
                              <w:t>的</w:t>
                            </w:r>
                            <w:r>
                              <w:rPr>
                                <w:rFonts w:hint="eastAsia"/>
                              </w:rPr>
                              <w:t>休假制度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margin-left:161.4pt;margin-top:0;width:212.6pt;height:347.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" filled="f" stroked="f" strokecolor="#c9f" strokeweight="1.5pt">
                <v:textbox>
                  <w:txbxContent>
                    <w:p w:rsidR="00A6723D" w:rsidRDefault="00A6723D" w:rsidP="006B5012">
                      <w:pPr>
                        <w:pStyle w:val="2"/>
                      </w:pPr>
                      <w:r>
                        <w:rPr>
                          <w:rFonts w:hint="eastAsia"/>
                        </w:rPr>
                        <w:t>福利概况</w:t>
                      </w:r>
                    </w:p>
                    <w:p w:rsidR="00A6723D" w:rsidRDefault="00B1523D" w:rsidP="006B5012">
                      <w:pPr>
                        <w:pStyle w:val="a1"/>
                      </w:pPr>
                      <w:proofErr w:type="gramStart"/>
                      <w:r>
                        <w:rPr>
                          <w:rFonts w:hint="eastAsia"/>
                        </w:rPr>
                        <w:t>瞬洁环保</w:t>
                      </w:r>
                      <w:proofErr w:type="gramEnd"/>
                      <w:r w:rsidR="00A6723D">
                        <w:rPr>
                          <w:rFonts w:hint="eastAsia"/>
                        </w:rPr>
                        <w:t>向所有员工提供全面的福利计划，以满足所有员工的要求：</w:t>
                      </w:r>
                    </w:p>
                    <w:p w:rsidR="00A6723D" w:rsidRDefault="00A6723D" w:rsidP="006B5012">
                      <w:pPr>
                        <w:pStyle w:val="a"/>
                      </w:pPr>
                      <w:r>
                        <w:rPr>
                          <w:rFonts w:hint="eastAsia"/>
                        </w:rPr>
                        <w:t>医疗保险</w:t>
                      </w:r>
                    </w:p>
                    <w:p w:rsidR="00A6723D" w:rsidRDefault="00A6723D" w:rsidP="006B5012">
                      <w:pPr>
                        <w:pStyle w:val="a"/>
                      </w:pPr>
                      <w:r>
                        <w:rPr>
                          <w:rFonts w:hint="eastAsia"/>
                        </w:rPr>
                        <w:t>养老保险</w:t>
                      </w:r>
                    </w:p>
                    <w:p w:rsidR="00A6723D" w:rsidRDefault="00A6723D" w:rsidP="006B5012">
                      <w:pPr>
                        <w:pStyle w:val="a"/>
                      </w:pPr>
                      <w:r>
                        <w:rPr>
                          <w:rFonts w:hint="eastAsia"/>
                        </w:rPr>
                        <w:t>失业保险</w:t>
                      </w:r>
                    </w:p>
                    <w:p w:rsidR="00A6723D" w:rsidRDefault="00A6723D" w:rsidP="006B5012">
                      <w:pPr>
                        <w:pStyle w:val="a"/>
                      </w:pPr>
                      <w:r>
                        <w:rPr>
                          <w:rFonts w:hint="eastAsia"/>
                        </w:rPr>
                        <w:t>人身保险</w:t>
                      </w:r>
                    </w:p>
                    <w:p w:rsidR="00A6723D" w:rsidRDefault="00391FAB" w:rsidP="006B5012">
                      <w:pPr>
                        <w:pStyle w:val="a"/>
                      </w:pPr>
                      <w:r>
                        <w:rPr>
                          <w:rFonts w:hint="eastAsia"/>
                        </w:rPr>
                        <w:t>弹性</w:t>
                      </w:r>
                      <w:r w:rsidR="00A6723D">
                        <w:rPr>
                          <w:rFonts w:hint="eastAsia"/>
                        </w:rPr>
                        <w:t>的</w:t>
                      </w:r>
                      <w:r>
                        <w:rPr>
                          <w:rFonts w:hint="eastAsia"/>
                        </w:rPr>
                        <w:t>休假制度</w:t>
                      </w:r>
                    </w:p>
                  </w:txbxContent>
                </v:textbox>
                <w10:wrap anchorx="margin"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3627120</wp:posOffset>
                </wp:positionH>
                <wp:positionV relativeFrom="page">
                  <wp:posOffset>1253490</wp:posOffset>
                </wp:positionV>
                <wp:extent cx="3204845" cy="3929380"/>
                <wp:effectExtent l="0" t="0" r="0" b="0"/>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392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A6723D" w:rsidRDefault="00A6723D" w:rsidP="006B5012">
                            <w:pPr>
                              <w:pStyle w:val="2"/>
                            </w:pPr>
                            <w:r>
                              <w:rPr>
                                <w:rFonts w:hint="eastAsia"/>
                              </w:rPr>
                              <w:t>与我们的</w:t>
                            </w:r>
                            <w:r w:rsidR="00CB4A1C">
                              <w:rPr>
                                <w:rFonts w:hint="eastAsia"/>
                              </w:rPr>
                              <w:t>员</w:t>
                            </w:r>
                            <w:r w:rsidR="00391FAB">
                              <w:rPr>
                                <w:rFonts w:hint="eastAsia"/>
                              </w:rPr>
                              <w:t>工</w:t>
                            </w:r>
                            <w:r>
                              <w:rPr>
                                <w:rFonts w:hint="eastAsia"/>
                              </w:rPr>
                              <w:t>对话</w:t>
                            </w:r>
                          </w:p>
                          <w:p w:rsidR="00A6723D" w:rsidRDefault="00A6723D" w:rsidP="006B5012">
                            <w:pPr>
                              <w:pStyle w:val="a1"/>
                            </w:pPr>
                            <w:r>
                              <w:rPr>
                                <w:rFonts w:hint="eastAsia"/>
                              </w:rPr>
                              <w:t>是什么让我们的员工喜欢</w:t>
                            </w:r>
                            <w:proofErr w:type="gramStart"/>
                            <w:r>
                              <w:rPr>
                                <w:rFonts w:hint="eastAsia"/>
                              </w:rPr>
                              <w:t>在</w:t>
                            </w:r>
                            <w:r w:rsidR="00391FAB">
                              <w:rPr>
                                <w:rFonts w:hint="eastAsia"/>
                              </w:rPr>
                              <w:t>瞬洁环保</w:t>
                            </w:r>
                            <w:proofErr w:type="gramEnd"/>
                            <w:r>
                              <w:rPr>
                                <w:rFonts w:hint="eastAsia"/>
                              </w:rPr>
                              <w:t>工作？看看他们怎么说：</w:t>
                            </w:r>
                          </w:p>
                          <w:p w:rsidR="00A6723D" w:rsidRDefault="00A6723D"/>
                          <w:p w:rsidR="00A6723D" w:rsidRDefault="00A6723D" w:rsidP="006B5012">
                            <w:pPr>
                              <w:pStyle w:val="a1"/>
                            </w:pPr>
                            <w:r>
                              <w:rPr>
                                <w:rFonts w:hint="eastAsia"/>
                              </w:rPr>
                              <w:t>“在</w:t>
                            </w:r>
                            <w:r w:rsidR="00391FAB">
                              <w:rPr>
                                <w:rFonts w:hint="eastAsia"/>
                              </w:rPr>
                              <w:t>瞬洁环保</w:t>
                            </w:r>
                            <w:r>
                              <w:rPr>
                                <w:rFonts w:hint="eastAsia"/>
                              </w:rPr>
                              <w:t>工作的过去</w:t>
                            </w:r>
                            <w:r w:rsidR="00391FAB">
                              <w:rPr>
                                <w:rFonts w:hint="eastAsia"/>
                              </w:rPr>
                              <w:t>七</w:t>
                            </w:r>
                            <w:r>
                              <w:rPr>
                                <w:rFonts w:hint="eastAsia"/>
                              </w:rPr>
                              <w:t>年中，我的梦想成为了现实。公司的信条就是：员工是成功的关键。”</w:t>
                            </w:r>
                          </w:p>
                          <w:p w:rsidR="00A6723D" w:rsidRDefault="00A026AF">
                            <w:pPr>
                              <w:pStyle w:val="20"/>
                            </w:pPr>
                            <w:r>
                              <w:rPr>
                                <w:rFonts w:hint="eastAsia"/>
                              </w:rPr>
                              <w:t>——</w:t>
                            </w:r>
                            <w:r w:rsidR="006B5012">
                              <w:rPr>
                                <w:rFonts w:hint="eastAsia"/>
                              </w:rPr>
                              <w:t xml:space="preserve"> </w:t>
                            </w:r>
                            <w:r w:rsidR="00391FAB">
                              <w:rPr>
                                <w:rFonts w:hint="eastAsia"/>
                              </w:rPr>
                              <w:t>赵东</w:t>
                            </w:r>
                            <w:r w:rsidR="00391FAB">
                              <w:t>霞</w:t>
                            </w:r>
                            <w:r w:rsidR="00A6723D">
                              <w:rPr>
                                <w:rFonts w:hint="eastAsia"/>
                              </w:rPr>
                              <w:t>，</w:t>
                            </w:r>
                            <w:r w:rsidR="00391FAB">
                              <w:rPr>
                                <w:rFonts w:hint="eastAsia"/>
                              </w:rPr>
                              <w:t>总工</w:t>
                            </w:r>
                          </w:p>
                          <w:p w:rsidR="00A6723D" w:rsidRDefault="00A6723D" w:rsidP="006B5012">
                            <w:pPr>
                              <w:pStyle w:val="a1"/>
                            </w:pPr>
                            <w:r>
                              <w:rPr>
                                <w:rFonts w:hint="eastAsia"/>
                              </w:rPr>
                              <w:t>“在</w:t>
                            </w:r>
                            <w:r w:rsidR="00391FAB">
                              <w:rPr>
                                <w:rFonts w:hint="eastAsia"/>
                              </w:rPr>
                              <w:t>瞬洁环保</w:t>
                            </w:r>
                            <w:r>
                              <w:rPr>
                                <w:rFonts w:hint="eastAsia"/>
                              </w:rPr>
                              <w:t>成长的机会是极大的。我的事业与公司同在，而不是与工作同在。”</w:t>
                            </w:r>
                          </w:p>
                          <w:p w:rsidR="00A6723D" w:rsidRDefault="00A026AF">
                            <w:pPr>
                              <w:pStyle w:val="20"/>
                            </w:pPr>
                            <w:r>
                              <w:rPr>
                                <w:rFonts w:hint="eastAsia"/>
                              </w:rPr>
                              <w:t>——</w:t>
                            </w:r>
                            <w:r w:rsidR="006B5012">
                              <w:rPr>
                                <w:rFonts w:hint="eastAsia"/>
                              </w:rPr>
                              <w:t xml:space="preserve"> </w:t>
                            </w:r>
                            <w:r w:rsidR="00A6723D">
                              <w:rPr>
                                <w:rFonts w:hint="eastAsia"/>
                              </w:rPr>
                              <w:t>刘建民，</w:t>
                            </w:r>
                            <w:r w:rsidR="00391FAB">
                              <w:rPr>
                                <w:rFonts w:hint="eastAsia"/>
                              </w:rPr>
                              <w:t>营销助理</w:t>
                            </w:r>
                          </w:p>
                          <w:p w:rsidR="00A6723D" w:rsidRPr="00A026AF" w:rsidRDefault="00A6723D" w:rsidP="00A026AF">
                            <w:pPr>
                              <w:pStyle w:val="a1"/>
                            </w:pPr>
                            <w:r w:rsidRPr="00A026AF">
                              <w:rPr>
                                <w:rFonts w:hint="eastAsia"/>
                              </w:rPr>
                              <w:t>“</w:t>
                            </w:r>
                            <w:r w:rsidR="00CB4A1C">
                              <w:rPr>
                                <w:rFonts w:hint="eastAsia"/>
                              </w:rPr>
                              <w:t>瞬洁环保</w:t>
                            </w:r>
                            <w:r w:rsidRPr="00A026AF">
                              <w:rPr>
                                <w:rFonts w:hint="eastAsia"/>
                              </w:rPr>
                              <w:t>关怀员工。我在这里工作得到的支持无法估量。”</w:t>
                            </w:r>
                          </w:p>
                          <w:p w:rsidR="00A6723D" w:rsidRDefault="00A026AF">
                            <w:pPr>
                              <w:pStyle w:val="20"/>
                            </w:pPr>
                            <w:r>
                              <w:rPr>
                                <w:rFonts w:hint="eastAsia"/>
                              </w:rPr>
                              <w:t>——</w:t>
                            </w:r>
                            <w:r w:rsidR="006B5012">
                              <w:rPr>
                                <w:rFonts w:hint="eastAsia"/>
                              </w:rPr>
                              <w:t xml:space="preserve"> </w:t>
                            </w:r>
                            <w:r w:rsidR="00CB4A1C">
                              <w:rPr>
                                <w:rFonts w:hint="eastAsia"/>
                              </w:rPr>
                              <w:t>邱伟</w:t>
                            </w:r>
                            <w:r w:rsidR="00CB4A1C">
                              <w:t>江</w:t>
                            </w:r>
                            <w:r w:rsidR="00A6723D">
                              <w:rPr>
                                <w:rFonts w:hint="eastAsia"/>
                              </w:rPr>
                              <w:t>，</w:t>
                            </w:r>
                            <w:r w:rsidR="00CB4A1C">
                              <w:rPr>
                                <w:rFonts w:hint="eastAsia"/>
                              </w:rPr>
                              <w:t>设备制造、安装</w:t>
                            </w:r>
                            <w:r w:rsidR="00CB4A1C">
                              <w:t>专员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7" type="#_x0000_t202" style="position:absolute;margin-left:285.6pt;margin-top:98.7pt;width:252.35pt;height:309.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" filled="f" stroked="f" strokecolor="#c9f" strokeweight="1.5pt">
                <v:textbox>
                  <w:txbxContent>
                    <w:p w:rsidR="00A6723D" w:rsidRDefault="00A6723D" w:rsidP="006B5012">
                      <w:pPr>
                        <w:pStyle w:val="2"/>
                      </w:pPr>
                      <w:r>
                        <w:rPr>
                          <w:rFonts w:hint="eastAsia"/>
                        </w:rPr>
                        <w:t>与我们的</w:t>
                      </w:r>
                      <w:r w:rsidR="00CB4A1C">
                        <w:rPr>
                          <w:rFonts w:hint="eastAsia"/>
                        </w:rPr>
                        <w:t>员</w:t>
                      </w:r>
                      <w:r w:rsidR="00391FAB">
                        <w:rPr>
                          <w:rFonts w:hint="eastAsia"/>
                        </w:rPr>
                        <w:t>工</w:t>
                      </w:r>
                      <w:r>
                        <w:rPr>
                          <w:rFonts w:hint="eastAsia"/>
                        </w:rPr>
                        <w:t>对话</w:t>
                      </w:r>
                    </w:p>
                    <w:p w:rsidR="00A6723D" w:rsidRDefault="00A6723D" w:rsidP="006B5012">
                      <w:pPr>
                        <w:pStyle w:val="a1"/>
                      </w:pPr>
                      <w:r>
                        <w:rPr>
                          <w:rFonts w:hint="eastAsia"/>
                        </w:rPr>
                        <w:t>是什么让我们的员工喜欢</w:t>
                      </w:r>
                      <w:proofErr w:type="gramStart"/>
                      <w:r>
                        <w:rPr>
                          <w:rFonts w:hint="eastAsia"/>
                        </w:rPr>
                        <w:t>在</w:t>
                      </w:r>
                      <w:r w:rsidR="00391FAB">
                        <w:rPr>
                          <w:rFonts w:hint="eastAsia"/>
                        </w:rPr>
                        <w:t>瞬洁环保</w:t>
                      </w:r>
                      <w:proofErr w:type="gramEnd"/>
                      <w:r>
                        <w:rPr>
                          <w:rFonts w:hint="eastAsia"/>
                        </w:rPr>
                        <w:t>工作？看看他们怎么说：</w:t>
                      </w:r>
                    </w:p>
                    <w:p w:rsidR="00A6723D" w:rsidRDefault="00A6723D"/>
                    <w:p w:rsidR="00A6723D" w:rsidRDefault="00A6723D" w:rsidP="006B5012">
                      <w:pPr>
                        <w:pStyle w:val="a1"/>
                      </w:pPr>
                      <w:r>
                        <w:rPr>
                          <w:rFonts w:hint="eastAsia"/>
                        </w:rPr>
                        <w:t>“在</w:t>
                      </w:r>
                      <w:r w:rsidR="00391FAB">
                        <w:rPr>
                          <w:rFonts w:hint="eastAsia"/>
                        </w:rPr>
                        <w:t>瞬洁环保</w:t>
                      </w:r>
                      <w:r>
                        <w:rPr>
                          <w:rFonts w:hint="eastAsia"/>
                        </w:rPr>
                        <w:t>工作的过去</w:t>
                      </w:r>
                      <w:r w:rsidR="00391FAB">
                        <w:rPr>
                          <w:rFonts w:hint="eastAsia"/>
                        </w:rPr>
                        <w:t>七</w:t>
                      </w:r>
                      <w:r>
                        <w:rPr>
                          <w:rFonts w:hint="eastAsia"/>
                        </w:rPr>
                        <w:t>年中，我的梦想成为了现实。公司的信条就是：员工是成功的关键。”</w:t>
                      </w:r>
                    </w:p>
                    <w:p w:rsidR="00A6723D" w:rsidRDefault="00A026AF">
                      <w:pPr>
                        <w:pStyle w:val="20"/>
                      </w:pPr>
                      <w:r>
                        <w:rPr>
                          <w:rFonts w:hint="eastAsia"/>
                        </w:rPr>
                        <w:t>——</w:t>
                      </w:r>
                      <w:r w:rsidR="006B5012">
                        <w:rPr>
                          <w:rFonts w:hint="eastAsia"/>
                        </w:rPr>
                        <w:t xml:space="preserve"> </w:t>
                      </w:r>
                      <w:r w:rsidR="00391FAB">
                        <w:rPr>
                          <w:rFonts w:hint="eastAsia"/>
                        </w:rPr>
                        <w:t>赵东</w:t>
                      </w:r>
                      <w:r w:rsidR="00391FAB">
                        <w:t>霞</w:t>
                      </w:r>
                      <w:r w:rsidR="00A6723D">
                        <w:rPr>
                          <w:rFonts w:hint="eastAsia"/>
                        </w:rPr>
                        <w:t>，</w:t>
                      </w:r>
                      <w:r w:rsidR="00391FAB">
                        <w:rPr>
                          <w:rFonts w:hint="eastAsia"/>
                        </w:rPr>
                        <w:t>总工</w:t>
                      </w:r>
                    </w:p>
                    <w:p w:rsidR="00A6723D" w:rsidRDefault="00A6723D" w:rsidP="006B5012">
                      <w:pPr>
                        <w:pStyle w:val="a1"/>
                      </w:pPr>
                      <w:r>
                        <w:rPr>
                          <w:rFonts w:hint="eastAsia"/>
                        </w:rPr>
                        <w:t>“在</w:t>
                      </w:r>
                      <w:r w:rsidR="00391FAB">
                        <w:rPr>
                          <w:rFonts w:hint="eastAsia"/>
                        </w:rPr>
                        <w:t>瞬洁环保</w:t>
                      </w:r>
                      <w:r>
                        <w:rPr>
                          <w:rFonts w:hint="eastAsia"/>
                        </w:rPr>
                        <w:t>成长的机会是极大的。我的事业与公司同在，而不是与工作同在。”</w:t>
                      </w:r>
                    </w:p>
                    <w:p w:rsidR="00A6723D" w:rsidRDefault="00A026AF">
                      <w:pPr>
                        <w:pStyle w:val="20"/>
                      </w:pPr>
                      <w:r>
                        <w:rPr>
                          <w:rFonts w:hint="eastAsia"/>
                        </w:rPr>
                        <w:t>——</w:t>
                      </w:r>
                      <w:r w:rsidR="006B5012">
                        <w:rPr>
                          <w:rFonts w:hint="eastAsia"/>
                        </w:rPr>
                        <w:t xml:space="preserve"> </w:t>
                      </w:r>
                      <w:r w:rsidR="00A6723D">
                        <w:rPr>
                          <w:rFonts w:hint="eastAsia"/>
                        </w:rPr>
                        <w:t>刘建民，</w:t>
                      </w:r>
                      <w:r w:rsidR="00391FAB">
                        <w:rPr>
                          <w:rFonts w:hint="eastAsia"/>
                        </w:rPr>
                        <w:t>营销助理</w:t>
                      </w:r>
                    </w:p>
                    <w:p w:rsidR="00A6723D" w:rsidRPr="00A026AF" w:rsidRDefault="00A6723D" w:rsidP="00A026AF">
                      <w:pPr>
                        <w:pStyle w:val="a1"/>
                      </w:pPr>
                      <w:r w:rsidRPr="00A026AF">
                        <w:rPr>
                          <w:rFonts w:hint="eastAsia"/>
                        </w:rPr>
                        <w:t>“</w:t>
                      </w:r>
                      <w:r w:rsidR="00CB4A1C">
                        <w:rPr>
                          <w:rFonts w:hint="eastAsia"/>
                        </w:rPr>
                        <w:t>瞬洁环保</w:t>
                      </w:r>
                      <w:r w:rsidRPr="00A026AF">
                        <w:rPr>
                          <w:rFonts w:hint="eastAsia"/>
                        </w:rPr>
                        <w:t>关怀员工。我在这里工作得到的支持无法估量。”</w:t>
                      </w:r>
                    </w:p>
                    <w:p w:rsidR="00A6723D" w:rsidRDefault="00A026AF">
                      <w:pPr>
                        <w:pStyle w:val="20"/>
                      </w:pPr>
                      <w:r>
                        <w:rPr>
                          <w:rFonts w:hint="eastAsia"/>
                        </w:rPr>
                        <w:t>——</w:t>
                      </w:r>
                      <w:r w:rsidR="006B5012">
                        <w:rPr>
                          <w:rFonts w:hint="eastAsia"/>
                        </w:rPr>
                        <w:t xml:space="preserve"> </w:t>
                      </w:r>
                      <w:r w:rsidR="00CB4A1C">
                        <w:rPr>
                          <w:rFonts w:hint="eastAsia"/>
                        </w:rPr>
                        <w:t>邱伟</w:t>
                      </w:r>
                      <w:r w:rsidR="00CB4A1C">
                        <w:t>江</w:t>
                      </w:r>
                      <w:r w:rsidR="00A6723D">
                        <w:rPr>
                          <w:rFonts w:hint="eastAsia"/>
                        </w:rPr>
                        <w:t>，</w:t>
                      </w:r>
                      <w:r w:rsidR="00CB4A1C">
                        <w:rPr>
                          <w:rFonts w:hint="eastAsia"/>
                        </w:rPr>
                        <w:t>设备制造、安装</w:t>
                      </w:r>
                      <w:r w:rsidR="00CB4A1C">
                        <w:t>专员</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4953000</wp:posOffset>
                </wp:positionH>
                <wp:positionV relativeFrom="paragraph">
                  <wp:posOffset>-6733540</wp:posOffset>
                </wp:positionV>
                <wp:extent cx="137160" cy="137160"/>
                <wp:effectExtent l="2540" t="3175" r="3175" b="2540"/>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425CF" id="Rectangle 114" o:spid="_x0000_s1026" style="position:absolute;left:0;text-align:left;margin-left:390pt;margin-top:-530.2pt;width:10.8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" fillcolor="#9cf" stroked="f" strokecolor="#c9f" strokeweight="1.5p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4507230</wp:posOffset>
                </wp:positionH>
                <wp:positionV relativeFrom="paragraph">
                  <wp:posOffset>-6733540</wp:posOffset>
                </wp:positionV>
                <wp:extent cx="137160" cy="137160"/>
                <wp:effectExtent l="4445" t="3175" r="1270" b="2540"/>
                <wp:wrapNone/>
                <wp:docPr id="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8C9E" id="Rectangle 113" o:spid="_x0000_s1026" style="position:absolute;left:0;text-align:left;margin-left:354.9pt;margin-top:-530.2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" fillcolor="#fc6" stroked="f" strokecolor="#c9f" strokeweight="1.5p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4061460</wp:posOffset>
                </wp:positionH>
                <wp:positionV relativeFrom="paragraph">
                  <wp:posOffset>-6733540</wp:posOffset>
                </wp:positionV>
                <wp:extent cx="137160" cy="137160"/>
                <wp:effectExtent l="0" t="3175" r="0" b="2540"/>
                <wp:wrapNone/>
                <wp:docPr id="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EB33A" id="Rectangle 115" o:spid="_x0000_s1026" style="position:absolute;left:0;text-align:left;margin-left:319.8pt;margin-top:-530.2pt;width:10.8pt;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" fillcolor="#9c0" stroked="f" strokecolor="#c9f" strokeweight="1.5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6537960</wp:posOffset>
                </wp:positionH>
                <wp:positionV relativeFrom="paragraph">
                  <wp:posOffset>-1892935</wp:posOffset>
                </wp:positionV>
                <wp:extent cx="2674620" cy="1034415"/>
                <wp:effectExtent l="0" t="0" r="0" b="0"/>
                <wp:wrapNone/>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A6723D" w:rsidRDefault="00A6723D">
                            <w:r>
                              <w:t>For information on open positions or to submit your resume, please visit our Web site at: www.lucernepublishing.com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514.8pt;margin-top:-149.05pt;width:210.6pt;height:8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" filled="f" stroked="f" strokecolor="#c9f" strokeweight="1.5pt">
                <v:textbox>
                  <w:txbxContent>
                    <w:p w:rsidR="00A6723D" w:rsidRDefault="00A6723D">
                      <w:r>
                        <w:t>For information on open positions or to submit your resume, please visit our Web site at: www.lucernepublishing.com</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4023360</wp:posOffset>
                </wp:positionH>
                <wp:positionV relativeFrom="page">
                  <wp:posOffset>5230495</wp:posOffset>
                </wp:positionV>
                <wp:extent cx="1831340" cy="1901190"/>
                <wp:effectExtent l="3810" t="1270" r="3175" b="254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90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rsidR="00A6723D" w:rsidRDefault="00DF6BE9">
                            <w:r>
                              <w:rPr>
                                <w:noProof/>
                              </w:rPr>
                              <w:drawing>
                                <wp:inline distT="0" distB="0" distL="0" distR="0">
                                  <wp:extent cx="1651000" cy="1809750"/>
                                  <wp:effectExtent l="0" t="0" r="6350" b="0"/>
                                  <wp:docPr id="4" name="图片 4" descr="商务人员和办公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商务人员和办公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000" cy="1809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39" type="#_x0000_t202" style="position:absolute;margin-left:316.8pt;margin-top:411.85pt;width:144.2pt;height:149.7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" filled="f" stroked="f" strokecolor="#c9f" strokeweight="1.5pt">
                <v:textbox style="mso-fit-shape-to-text:t">
                  <w:txbxContent>
                    <w:p w:rsidR="00A6723D" w:rsidRDefault="00DF6BE9">
                      <w:r>
                        <w:rPr>
                          <w:noProof/>
                        </w:rPr>
                        <w:drawing>
                          <wp:inline distT="0" distB="0" distL="0" distR="0">
                            <wp:extent cx="1651000" cy="1809750"/>
                            <wp:effectExtent l="0" t="0" r="6350" b="0"/>
                            <wp:docPr id="4" name="图片 4" descr="商务人员和办公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商务人员和办公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0" cy="1809750"/>
                                    </a:xfrm>
                                    <a:prstGeom prst="rect">
                                      <a:avLst/>
                                    </a:prstGeom>
                                    <a:noFill/>
                                    <a:ln>
                                      <a:noFill/>
                                    </a:ln>
                                  </pic:spPr>
                                </pic:pic>
                              </a:graphicData>
                            </a:graphic>
                          </wp:inline>
                        </w:drawing>
                      </w:r>
                    </w:p>
                  </w:txbxContent>
                </v:textbox>
                <w10:wrap anchorx="page" anchory="page"/>
              </v:shape>
            </w:pict>
          </mc:Fallback>
        </mc:AlternateContent>
      </w:r>
      <w:r w:rsidR="00A6723D">
        <w:rPr>
          <w:rFonts w:hint="eastAsia"/>
        </w:rPr>
        <w:t xml:space="preserve"> </w:t>
      </w:r>
    </w:p>
    <w:sectPr w:rsidR="00A6723D" w:rsidSect="006B5012">
      <w:type w:val="nextColumn"/>
      <w:pgSz w:w="16840" w:h="11907" w:orient="landscape" w:code="9"/>
      <w:pgMar w:top="1009" w:right="1009" w:bottom="1009" w:left="1009"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华文新魏">
    <w:altName w:val="Arial Unicode MS"/>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楷体">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248F4A18"/>
    <w:multiLevelType w:val="hybridMultilevel"/>
    <w:tmpl w:val="13983490"/>
    <w:lvl w:ilvl="0" w:tplc="0252625A">
      <w:start w:val="1"/>
      <w:numFmt w:val="bullet"/>
      <w:pStyle w:val="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E9"/>
    <w:rsid w:val="0012587D"/>
    <w:rsid w:val="0016280F"/>
    <w:rsid w:val="00391FAB"/>
    <w:rsid w:val="003B70CD"/>
    <w:rsid w:val="003C51AC"/>
    <w:rsid w:val="0046212A"/>
    <w:rsid w:val="00545560"/>
    <w:rsid w:val="005F4244"/>
    <w:rsid w:val="006A64DF"/>
    <w:rsid w:val="006B5012"/>
    <w:rsid w:val="0089385E"/>
    <w:rsid w:val="008B4214"/>
    <w:rsid w:val="00924012"/>
    <w:rsid w:val="009B0DA9"/>
    <w:rsid w:val="00A026AF"/>
    <w:rsid w:val="00A6723D"/>
    <w:rsid w:val="00AE1580"/>
    <w:rsid w:val="00B1523D"/>
    <w:rsid w:val="00CB4A1C"/>
    <w:rsid w:val="00DF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strokecolor="#c9f">
      <v:fill color="white" on="f"/>
      <v:stroke color="#c9f" weight="1.5pt" on="f"/>
      <o:colormru v:ext="edit" colors="#9cf,#fc6"/>
    </o:shapedefaults>
    <o:shapelayout v:ext="edit">
      <o:idmap v:ext="edit" data="1"/>
    </o:shapelayout>
  </w:shapeDefaults>
  <w:decimalSymbol w:val="."/>
  <w:listSeparator w:val=","/>
  <w15:chartTrackingRefBased/>
  <w15:docId w15:val="{318A934E-774F-4DA9-A021-3094DA43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eastAsia="zh-CN"/>
    </w:rPr>
  </w:style>
  <w:style w:type="paragraph" w:styleId="1">
    <w:name w:val="heading 1"/>
    <w:next w:val="a1"/>
    <w:qFormat/>
    <w:rsid w:val="006B5012"/>
    <w:pPr>
      <w:jc w:val="center"/>
      <w:outlineLvl w:val="0"/>
    </w:pPr>
    <w:rPr>
      <w:rFonts w:ascii="Trebuchet MS" w:eastAsia="华文新魏" w:hAnsi="Trebuchet MS" w:cs="Arial"/>
      <w:b/>
      <w:color w:val="99CC00"/>
      <w:spacing w:val="40"/>
      <w:sz w:val="44"/>
      <w:szCs w:val="44"/>
      <w:lang w:eastAsia="zh-CN"/>
    </w:rPr>
  </w:style>
  <w:style w:type="paragraph" w:styleId="2">
    <w:name w:val="heading 2"/>
    <w:next w:val="a1"/>
    <w:qFormat/>
    <w:rsid w:val="006B5012"/>
    <w:pPr>
      <w:spacing w:afterLines="50" w:after="120"/>
      <w:jc w:val="center"/>
      <w:outlineLvl w:val="1"/>
    </w:pPr>
    <w:rPr>
      <w:rFonts w:ascii="Arial" w:eastAsia="华文楷体" w:hAnsi="Arial" w:cs="Arial"/>
      <w:b/>
      <w:color w:val="99CC00"/>
      <w:spacing w:val="20"/>
      <w:sz w:val="28"/>
      <w:szCs w:val="28"/>
      <w:lang w:eastAsia="zh-CN"/>
    </w:rPr>
  </w:style>
  <w:style w:type="paragraph" w:styleId="3">
    <w:name w:val="heading 3"/>
    <w:next w:val="a1"/>
    <w:qFormat/>
    <w:pPr>
      <w:spacing w:after="120"/>
      <w:outlineLvl w:val="2"/>
    </w:pPr>
    <w:rPr>
      <w:rFonts w:ascii="Trebuchet MS" w:hAnsi="Trebuchet MS" w:cs="Arial"/>
      <w:b/>
      <w:caps/>
      <w:color w:val="99CC00"/>
      <w:sz w:val="28"/>
      <w:szCs w:val="52"/>
    </w:rPr>
  </w:style>
  <w:style w:type="paragraph" w:styleId="4">
    <w:name w:val="heading 4"/>
    <w:next w:val="a0"/>
    <w:qFormat/>
    <w:pPr>
      <w:spacing w:after="60"/>
      <w:outlineLvl w:val="3"/>
    </w:pPr>
    <w:rPr>
      <w:rFonts w:ascii="Arial" w:hAnsi="Arial" w:cs="Arial"/>
      <w:caps/>
      <w:noProof/>
      <w:color w:val="339966"/>
      <w:spacing w:val="-5"/>
      <w:sz w:val="2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next w:val="a0"/>
    <w:rsid w:val="006B5012"/>
    <w:pPr>
      <w:spacing w:after="240" w:line="240" w:lineRule="atLeast"/>
      <w:ind w:firstLineChars="200" w:firstLine="430"/>
      <w:jc w:val="both"/>
    </w:pPr>
    <w:rPr>
      <w:rFonts w:cs="Arial"/>
      <w:spacing w:val="-5"/>
      <w:sz w:val="22"/>
      <w:szCs w:val="22"/>
      <w:lang w:eastAsia="zh-CN"/>
    </w:rPr>
  </w:style>
  <w:style w:type="paragraph" w:customStyle="1" w:styleId="a5">
    <w:name w:val="地址"/>
    <w:basedOn w:val="a0"/>
    <w:rsid w:val="006B5012"/>
    <w:rPr>
      <w:sz w:val="22"/>
    </w:rPr>
  </w:style>
  <w:style w:type="paragraph" w:styleId="20">
    <w:name w:val="Body Text 2"/>
    <w:basedOn w:val="a0"/>
    <w:pPr>
      <w:spacing w:before="120" w:after="360"/>
      <w:jc w:val="right"/>
    </w:pPr>
    <w:rPr>
      <w:rFonts w:ascii="Trebuchet MS" w:hAnsi="Trebuchet MS"/>
      <w:color w:val="99CC00"/>
      <w:sz w:val="22"/>
    </w:rPr>
  </w:style>
  <w:style w:type="paragraph" w:styleId="a">
    <w:name w:val="List Bullet"/>
    <w:basedOn w:val="a0"/>
    <w:autoRedefine/>
    <w:rsid w:val="006B5012"/>
    <w:pPr>
      <w:keepLines/>
      <w:numPr>
        <w:numId w:val="11"/>
      </w:numPr>
      <w:shd w:val="clear" w:color="FFFFFF" w:fill="auto"/>
      <w:spacing w:after="120" w:line="200" w:lineRule="atLeast"/>
      <w:ind w:right="245"/>
    </w:pPr>
    <w:rPr>
      <w:rFonts w:cs="Arial"/>
      <w:iCs/>
      <w:spacing w:val="-5"/>
      <w:sz w:val="22"/>
      <w:szCs w:val="22"/>
    </w:rPr>
  </w:style>
  <w:style w:type="paragraph" w:customStyle="1" w:styleId="BalloonText1">
    <w:name w:val="Balloon Text1"/>
    <w:basedOn w:val="a0"/>
    <w:semiHidden/>
    <w:rPr>
      <w:rFonts w:ascii="Tahoma" w:hAnsi="Tahoma" w:cs="Tahoma"/>
      <w:sz w:val="16"/>
      <w:szCs w:val="16"/>
    </w:rPr>
  </w:style>
  <w:style w:type="character" w:styleId="a6">
    <w:name w:val="Hyperlink"/>
    <w:basedOn w:val="a2"/>
    <w:rPr>
      <w:color w:val="0000FF"/>
      <w:u w:val="single"/>
    </w:rPr>
  </w:style>
  <w:style w:type="paragraph" w:customStyle="1" w:styleId="a7">
    <w:name w:val="醒目文字"/>
    <w:next w:val="a1"/>
    <w:rsid w:val="006A64DF"/>
    <w:pPr>
      <w:pBdr>
        <w:left w:val="single" w:sz="6" w:space="9" w:color="FFFFFF"/>
        <w:right w:val="single" w:sz="6" w:space="9" w:color="FFFFFF"/>
      </w:pBdr>
      <w:shd w:val="solid" w:color="E3F1FF" w:fill="99CCFF"/>
      <w:ind w:left="142" w:right="142"/>
      <w:outlineLvl w:val="0"/>
    </w:pPr>
    <w:rPr>
      <w:rFonts w:ascii="Times" w:hAnsi="Times" w:cs="Arial"/>
      <w:color w:val="000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wmf"/><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30.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image" Target="media/image4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25307;&#32856;&#200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B629-39CB-46ED-AC36-9E9FCE1A812E}">
  <ds:schemaRefs>
    <ds:schemaRef ds:uri="http://schemas.microsoft.com/sharepoint/v3/contenttype/forms"/>
  </ds:schemaRefs>
</ds:datastoreItem>
</file>

<file path=customXml/itemProps2.xml><?xml version="1.0" encoding="utf-8"?>
<ds:datastoreItem xmlns:ds="http://schemas.openxmlformats.org/officeDocument/2006/customXml" ds:itemID="{4C9C0C47-8986-4F2B-93C4-A8F67A8A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招聘书</Template>
  <TotalTime>36</TotalTime>
  <Pages>2</Pages>
  <Words>4</Words>
  <Characters>24</Characters>
  <Application>Microsoft Office Word</Application>
  <DocSecurity>0</DocSecurity>
  <Lines>1</Lines>
  <Paragraphs>1</Paragraphs>
  <ScaleCrop>false</ScaleCrop>
  <Manager/>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2002-04-11T20:32:00Z</cp:lastPrinted>
  <dcterms:created xsi:type="dcterms:W3CDTF">2020-05-21T02:06:00Z</dcterms:created>
  <dcterms:modified xsi:type="dcterms:W3CDTF">2020-05-21T02:47:00Z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TC060888482052</vt:lpwstr>
  </property>
</Properties>
</file>